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ind w:right="-44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77.15pt;margin-top:5pt;width:230.4pt;height:8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" stroked="f">
            <v:textbox>
              <w:txbxContent>
                <w:p w:rsidR="00A040FD" w:rsidRPr="00FC4552" w:rsidRDefault="00A040FD" w:rsidP="009076EB">
                  <w:pPr>
                    <w:rPr>
                      <w:b/>
                    </w:rPr>
                  </w:pPr>
                  <w:bookmarkStart w:id="0" w:name="Par30"/>
                  <w:bookmarkEnd w:id="0"/>
                  <w:r w:rsidRPr="00FC4552">
                    <w:rPr>
                      <w:b/>
                    </w:rPr>
                    <w:t>УТВЕРЖДЕНО:</w:t>
                  </w:r>
                </w:p>
                <w:p w:rsidR="00A040FD" w:rsidRPr="00E60C50" w:rsidRDefault="00A040FD" w:rsidP="009076EB">
                  <w:r>
                    <w:t>Заведующий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МБДОУ Детский сад «Солнышко</w:t>
                  </w:r>
                  <w:r w:rsidRPr="00FC4552"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E60C50">
                    <w:t>_</w:t>
                  </w:r>
                </w:p>
                <w:p w:rsidR="00A040FD" w:rsidRPr="00FC4552" w:rsidRDefault="00A040FD" w:rsidP="009076EB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040FD" w:rsidRPr="00E60C50" w:rsidRDefault="00A040FD" w:rsidP="009076EB">
                  <w:r w:rsidRPr="00E60C50">
                    <w:t>___________</w:t>
                  </w:r>
                  <w:r>
                    <w:t>__ /    Халтурина Е.Ф.</w:t>
                  </w:r>
                  <w:r w:rsidRPr="00E60C50">
                    <w:t>/</w:t>
                  </w:r>
                </w:p>
                <w:p w:rsidR="00A040FD" w:rsidRPr="00FC4552" w:rsidRDefault="00A040FD" w:rsidP="009076EB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sz w:val="16"/>
                      <w:szCs w:val="16"/>
                    </w:rPr>
                    <w:t>расшифровка подписи</w:t>
                  </w:r>
                </w:p>
                <w:p w:rsidR="00A040FD" w:rsidRPr="00FC4552" w:rsidRDefault="00A040FD" w:rsidP="009076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Приказ № 3/2  от 22.01.2021</w:t>
                  </w:r>
                  <w:r w:rsidRPr="00FC4552">
                    <w:rPr>
                      <w:sz w:val="20"/>
                      <w:szCs w:val="20"/>
                    </w:rPr>
                    <w:t>г.</w:t>
                  </w:r>
                </w:p>
                <w:p w:rsidR="00A040FD" w:rsidRPr="00E60C50" w:rsidRDefault="00A040FD" w:rsidP="009076EB"/>
              </w:txbxContent>
            </v:textbox>
          </v:shape>
        </w:pict>
      </w:r>
    </w:p>
    <w:p w:rsidR="00A040FD" w:rsidRPr="00D3637F" w:rsidRDefault="00A040FD" w:rsidP="004C1105">
      <w:pPr>
        <w:ind w:right="54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Поле 6" o:spid="_x0000_s1027" type="#_x0000_t202" style="position:absolute;left:0;text-align:left;margin-left:-7.9pt;margin-top:-11pt;width:243.15pt;height:9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" stroked="f">
            <v:textbox>
              <w:txbxContent>
                <w:p w:rsidR="00A040FD" w:rsidRPr="00FC4552" w:rsidRDefault="00A040FD" w:rsidP="009076EB">
                  <w:pPr>
                    <w:rPr>
                      <w:b/>
                    </w:rPr>
                  </w:pPr>
                  <w:r w:rsidRPr="00FC4552">
                    <w:rPr>
                      <w:b/>
                    </w:rPr>
                    <w:t>ПРИНЯТО:</w:t>
                  </w:r>
                </w:p>
                <w:p w:rsidR="00A040FD" w:rsidRPr="00FC4552" w:rsidRDefault="00A040FD" w:rsidP="009076EB">
                  <w:pPr>
                    <w:rPr>
                      <w:sz w:val="20"/>
                      <w:szCs w:val="20"/>
                    </w:rPr>
                  </w:pPr>
                  <w:r w:rsidRPr="00FC4552">
                    <w:rPr>
                      <w:sz w:val="20"/>
                      <w:szCs w:val="20"/>
                    </w:rPr>
                    <w:t>на Педагогическом совете</w:t>
                  </w:r>
                </w:p>
                <w:p w:rsidR="00A040FD" w:rsidRPr="00E60C50" w:rsidRDefault="00A040FD" w:rsidP="009076EB">
                  <w:bookmarkStart w:id="1" w:name="_Hlk70586540"/>
                  <w:r>
                    <w:rPr>
                      <w:sz w:val="20"/>
                      <w:szCs w:val="20"/>
                      <w:u w:val="single"/>
                    </w:rPr>
                    <w:t>МБДОУ Детский сад  «Солнышко</w:t>
                  </w:r>
                  <w:r w:rsidRPr="00FC4552"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FC4552">
                    <w:rPr>
                      <w:u w:val="single"/>
                    </w:rPr>
                    <w:t>__</w:t>
                  </w:r>
                  <w:r w:rsidRPr="00E60C50">
                    <w:t>_______</w:t>
                  </w:r>
                </w:p>
                <w:bookmarkEnd w:id="1"/>
                <w:p w:rsidR="00A040FD" w:rsidRPr="00FC4552" w:rsidRDefault="00A040FD" w:rsidP="009076EB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</w:t>
                  </w:r>
                </w:p>
                <w:p w:rsidR="00A040FD" w:rsidRPr="00FC4552" w:rsidRDefault="00A040FD" w:rsidP="009076EB">
                  <w:pPr>
                    <w:rPr>
                      <w:sz w:val="20"/>
                      <w:szCs w:val="20"/>
                    </w:rPr>
                  </w:pPr>
                  <w:r w:rsidRPr="00FC4552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ротокол №  1 от 22</w:t>
                  </w:r>
                  <w:r w:rsidRPr="00FC455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01.2021</w:t>
                  </w:r>
                  <w:r w:rsidRPr="00FC4552">
                    <w:rPr>
                      <w:sz w:val="20"/>
                      <w:szCs w:val="20"/>
                    </w:rPr>
                    <w:t>г.</w:t>
                  </w:r>
                </w:p>
                <w:p w:rsidR="00A040FD" w:rsidRPr="00FC4552" w:rsidRDefault="00A040FD" w:rsidP="009076EB">
                  <w:pPr>
                    <w:rPr>
                      <w:sz w:val="20"/>
                      <w:szCs w:val="20"/>
                    </w:rPr>
                  </w:pPr>
                  <w:r w:rsidRPr="00FC4552">
                    <w:rPr>
                      <w:sz w:val="20"/>
                      <w:szCs w:val="20"/>
                    </w:rPr>
                    <w:t>Председатель__________ /_________________/</w:t>
                  </w:r>
                </w:p>
                <w:p w:rsidR="00A040FD" w:rsidRPr="00E60C50" w:rsidRDefault="00A040FD" w:rsidP="009076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E60C50">
                    <w:rPr>
                      <w:sz w:val="16"/>
                      <w:szCs w:val="16"/>
                    </w:rPr>
                    <w:t xml:space="preserve">подпись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0C50">
                    <w:rPr>
                      <w:sz w:val="16"/>
                      <w:szCs w:val="16"/>
                    </w:rPr>
                    <w:t xml:space="preserve">    расшифровка подписи</w:t>
                  </w:r>
                </w:p>
                <w:p w:rsidR="00A040FD" w:rsidRDefault="00A040FD" w:rsidP="009076EB"/>
                <w:p w:rsidR="00A040FD" w:rsidRDefault="00A040FD" w:rsidP="009076EB"/>
              </w:txbxContent>
            </v:textbox>
          </v:shape>
        </w:pict>
      </w:r>
    </w:p>
    <w:p w:rsidR="00A040FD" w:rsidRPr="00D3637F" w:rsidRDefault="00A040FD" w:rsidP="004C1105">
      <w:pPr>
        <w:ind w:right="54"/>
        <w:jc w:val="both"/>
        <w:rPr>
          <w:b/>
          <w:sz w:val="20"/>
          <w:szCs w:val="20"/>
        </w:rPr>
      </w:pPr>
    </w:p>
    <w:p w:rsidR="00A040FD" w:rsidRPr="00D3637F" w:rsidRDefault="00A040FD" w:rsidP="004C1105">
      <w:pPr>
        <w:ind w:right="54"/>
        <w:jc w:val="both"/>
        <w:rPr>
          <w:b/>
          <w:sz w:val="20"/>
          <w:szCs w:val="20"/>
        </w:rPr>
      </w:pPr>
    </w:p>
    <w:p w:rsidR="00A040FD" w:rsidRPr="00D3637F" w:rsidRDefault="00A040FD" w:rsidP="004C1105">
      <w:pPr>
        <w:ind w:right="54"/>
        <w:jc w:val="both"/>
        <w:rPr>
          <w:b/>
          <w:sz w:val="20"/>
          <w:szCs w:val="20"/>
        </w:rPr>
      </w:pPr>
    </w:p>
    <w:p w:rsidR="00A040FD" w:rsidRPr="00D3637F" w:rsidRDefault="00A040FD" w:rsidP="004C1105">
      <w:pPr>
        <w:ind w:right="-44"/>
        <w:jc w:val="both"/>
        <w:rPr>
          <w:sz w:val="20"/>
          <w:szCs w:val="20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A040FD" w:rsidRPr="00CE60D4" w:rsidRDefault="00A040FD" w:rsidP="00CE60D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CE60D4">
        <w:rPr>
          <w:rFonts w:ascii="Times New Roman" w:hAnsi="Times New Roman" w:cs="Times New Roman"/>
          <w:b/>
          <w:bCs/>
          <w:sz w:val="24"/>
        </w:rPr>
        <w:t>ПРАВИЛА</w:t>
      </w:r>
    </w:p>
    <w:p w:rsidR="00A040FD" w:rsidRPr="00CE60D4" w:rsidRDefault="00A040FD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E60D4">
        <w:rPr>
          <w:rFonts w:ascii="Times New Roman" w:hAnsi="Times New Roman" w:cs="Times New Roman"/>
          <w:b/>
          <w:bCs/>
          <w:sz w:val="24"/>
        </w:rPr>
        <w:t xml:space="preserve">приема воспитанников  на  </w:t>
      </w:r>
      <w:r w:rsidRPr="00CE60D4">
        <w:rPr>
          <w:rFonts w:ascii="Times New Roman" w:hAnsi="Times New Roman" w:cs="Times New Roman"/>
          <w:b/>
          <w:sz w:val="24"/>
        </w:rPr>
        <w:t xml:space="preserve"> обучение</w:t>
      </w:r>
    </w:p>
    <w:p w:rsidR="00A040FD" w:rsidRPr="00CE60D4" w:rsidRDefault="00A040FD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E60D4">
        <w:rPr>
          <w:rFonts w:ascii="Times New Roman" w:hAnsi="Times New Roman" w:cs="Times New Roman"/>
          <w:b/>
          <w:sz w:val="24"/>
        </w:rPr>
        <w:t>по образовательным программам дошкольного образования</w:t>
      </w:r>
    </w:p>
    <w:p w:rsidR="00A040FD" w:rsidRPr="00CE60D4" w:rsidRDefault="00A040FD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E60D4">
        <w:rPr>
          <w:rFonts w:ascii="Times New Roman" w:hAnsi="Times New Roman" w:cs="Times New Roman"/>
          <w:b/>
          <w:sz w:val="24"/>
        </w:rPr>
        <w:t>МБ</w:t>
      </w:r>
      <w:r>
        <w:rPr>
          <w:rFonts w:ascii="Times New Roman" w:hAnsi="Times New Roman" w:cs="Times New Roman"/>
          <w:b/>
          <w:sz w:val="24"/>
        </w:rPr>
        <w:t>ДОУ «Детский сад «Солнышко</w:t>
      </w:r>
      <w:r w:rsidRPr="00CE60D4">
        <w:rPr>
          <w:rFonts w:ascii="Times New Roman" w:hAnsi="Times New Roman" w:cs="Times New Roman"/>
          <w:b/>
          <w:sz w:val="24"/>
        </w:rPr>
        <w:t>»</w:t>
      </w:r>
    </w:p>
    <w:p w:rsidR="00A040FD" w:rsidRPr="00CE60D4" w:rsidRDefault="00A040FD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040FD" w:rsidRPr="00CE60D4" w:rsidRDefault="00A040FD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040FD" w:rsidRPr="00CE60D4" w:rsidRDefault="00A040FD" w:rsidP="00CE60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26205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40FD" w:rsidRPr="00D3637F" w:rsidRDefault="00A040FD" w:rsidP="004C1105">
      <w:pPr>
        <w:pStyle w:val="BodyText"/>
        <w:ind w:left="679"/>
        <w:jc w:val="both"/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Default="00A040FD" w:rsidP="004C1105">
      <w:pPr>
        <w:jc w:val="both"/>
        <w:rPr>
          <w:sz w:val="20"/>
          <w:szCs w:val="20"/>
        </w:rPr>
      </w:pPr>
    </w:p>
    <w:p w:rsidR="00A040FD" w:rsidRPr="0026205F" w:rsidRDefault="00A040FD" w:rsidP="004C1105">
      <w:pPr>
        <w:jc w:val="both"/>
        <w:rPr>
          <w:sz w:val="20"/>
          <w:szCs w:val="20"/>
        </w:rPr>
        <w:sectPr w:rsidR="00A040FD" w:rsidRPr="0026205F" w:rsidSect="005C3959">
          <w:pgSz w:w="11910" w:h="16840"/>
          <w:pgMar w:top="1200" w:right="420" w:bottom="280" w:left="1020" w:header="720" w:footer="720" w:gutter="0"/>
          <w:cols w:space="720"/>
        </w:sectPr>
      </w:pPr>
      <w:r w:rsidRPr="002C54D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8.25pt">
            <v:imagedata r:id="rId7" o:title=""/>
          </v:shape>
        </w:pict>
      </w:r>
    </w:p>
    <w:p w:rsidR="00A040FD" w:rsidRPr="00587A30" w:rsidRDefault="00A040FD" w:rsidP="004C1105">
      <w:pPr>
        <w:pStyle w:val="Heading1"/>
        <w:numPr>
          <w:ilvl w:val="0"/>
          <w:numId w:val="11"/>
        </w:numPr>
        <w:tabs>
          <w:tab w:val="left" w:pos="4536"/>
        </w:tabs>
        <w:spacing w:before="69"/>
        <w:jc w:val="both"/>
      </w:pPr>
      <w:r w:rsidRPr="00587A30">
        <w:t>Общие</w:t>
      </w:r>
      <w:r w:rsidRPr="00587A30">
        <w:rPr>
          <w:spacing w:val="-5"/>
        </w:rPr>
        <w:t xml:space="preserve"> </w:t>
      </w:r>
      <w:r w:rsidRPr="00587A30">
        <w:t>положения</w:t>
      </w:r>
    </w:p>
    <w:p w:rsidR="00A040FD" w:rsidRPr="00587A30" w:rsidRDefault="00A040FD" w:rsidP="004C1105">
      <w:pPr>
        <w:pStyle w:val="BodyText"/>
        <w:spacing w:before="3"/>
        <w:jc w:val="both"/>
        <w:rPr>
          <w:b/>
          <w:sz w:val="28"/>
          <w:szCs w:val="28"/>
        </w:rPr>
      </w:pPr>
    </w:p>
    <w:p w:rsidR="00A040FD" w:rsidRPr="00587A30" w:rsidRDefault="00A040FD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6" w:lineRule="auto"/>
        <w:ind w:right="428" w:firstLine="427"/>
        <w:rPr>
          <w:sz w:val="28"/>
          <w:szCs w:val="28"/>
        </w:rPr>
      </w:pPr>
      <w:r w:rsidRPr="00587A30">
        <w:rPr>
          <w:sz w:val="28"/>
          <w:szCs w:val="28"/>
        </w:rPr>
        <w:t>Правила приема на 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 образовательным 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 образования (далее – Правила) в МБ</w:t>
      </w:r>
      <w:r>
        <w:rPr>
          <w:sz w:val="28"/>
          <w:szCs w:val="28"/>
        </w:rPr>
        <w:t>Д</w:t>
      </w:r>
      <w:r w:rsidRPr="00587A30">
        <w:rPr>
          <w:sz w:val="28"/>
          <w:szCs w:val="28"/>
        </w:rPr>
        <w:t xml:space="preserve">ОУ </w:t>
      </w:r>
      <w:r>
        <w:rPr>
          <w:sz w:val="28"/>
          <w:szCs w:val="28"/>
        </w:rPr>
        <w:t>Детский сад «Солнышко</w:t>
      </w:r>
      <w:r w:rsidRPr="00587A30">
        <w:rPr>
          <w:sz w:val="28"/>
          <w:szCs w:val="28"/>
        </w:rPr>
        <w:t>»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(далее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– Организация) разработаны в соответствии 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Федеральным</w:t>
      </w:r>
      <w:r w:rsidRPr="00587A30">
        <w:rPr>
          <w:spacing w:val="70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29.12.2012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№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273-ФЗ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«Об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Федерации»,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Порядком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утвержденным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приказом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Минпросвещения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России от 15.05.2020 № 236, Порядком и условиями осуществления перевода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обучающихся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одной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осуществляющей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деятельность по образовательным программам дошкольного образования, 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другие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осуществляющие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 программам соответствующих уровня и направленности,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утвержденным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приказом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Минобрнауки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28.12.2015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№1527,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уставом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Организации.</w:t>
      </w:r>
    </w:p>
    <w:p w:rsidR="00A040FD" w:rsidRPr="00587A30" w:rsidRDefault="00A040FD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8" w:lineRule="auto"/>
        <w:ind w:right="437" w:firstLine="427"/>
        <w:rPr>
          <w:sz w:val="28"/>
          <w:szCs w:val="28"/>
        </w:rPr>
      </w:pPr>
      <w:r w:rsidRPr="00587A30">
        <w:rPr>
          <w:sz w:val="28"/>
          <w:szCs w:val="28"/>
        </w:rPr>
        <w:t>Правила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определяют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требования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процедуре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условиям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зачисления граждан РФ (далее – ребенок, дети) в Организацию для обучения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образования.</w:t>
      </w:r>
    </w:p>
    <w:p w:rsidR="00A040FD" w:rsidRPr="00587A30" w:rsidRDefault="00A040FD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6" w:lineRule="auto"/>
        <w:ind w:right="426" w:firstLine="427"/>
        <w:rPr>
          <w:sz w:val="28"/>
          <w:szCs w:val="28"/>
        </w:rPr>
      </w:pPr>
      <w:r w:rsidRPr="00587A30">
        <w:rPr>
          <w:sz w:val="28"/>
          <w:szCs w:val="28"/>
        </w:rPr>
        <w:t>Прием иностранных граждан и лиц без гражданства, в том числе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соотечественников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рубежом,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счет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ассигнований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субъектов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бюджетов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соответствии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международными договорами Российской Федерации, Федеральным законом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от 29 декабря 2012 г. № 273-ФЗ «Об образовании в Российской Федерации»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(Собрание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законодательства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2012,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№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53,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ст.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7598;2020,</w:t>
      </w:r>
      <w:r w:rsidRPr="00587A30">
        <w:rPr>
          <w:spacing w:val="3"/>
          <w:sz w:val="28"/>
          <w:szCs w:val="28"/>
        </w:rPr>
        <w:t xml:space="preserve"> </w:t>
      </w:r>
      <w:r w:rsidRPr="00587A30">
        <w:rPr>
          <w:sz w:val="28"/>
          <w:szCs w:val="28"/>
        </w:rPr>
        <w:t>№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9,</w:t>
      </w:r>
      <w:r w:rsidRPr="00587A30">
        <w:rPr>
          <w:spacing w:val="3"/>
          <w:sz w:val="28"/>
          <w:szCs w:val="28"/>
        </w:rPr>
        <w:t xml:space="preserve"> </w:t>
      </w:r>
      <w:r w:rsidRPr="00587A30">
        <w:rPr>
          <w:sz w:val="28"/>
          <w:szCs w:val="28"/>
        </w:rPr>
        <w:t>ст.</w:t>
      </w:r>
      <w:r w:rsidRPr="00587A30">
        <w:rPr>
          <w:spacing w:val="4"/>
          <w:sz w:val="28"/>
          <w:szCs w:val="28"/>
        </w:rPr>
        <w:t xml:space="preserve"> </w:t>
      </w:r>
      <w:r w:rsidRPr="00587A30">
        <w:rPr>
          <w:sz w:val="28"/>
          <w:szCs w:val="28"/>
        </w:rPr>
        <w:t>1137)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и настоящими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Правилами.</w:t>
      </w:r>
    </w:p>
    <w:p w:rsidR="00A040FD" w:rsidRPr="00587A30" w:rsidRDefault="00A040FD" w:rsidP="004C1105">
      <w:pPr>
        <w:pStyle w:val="ListParagraph"/>
        <w:numPr>
          <w:ilvl w:val="1"/>
          <w:numId w:val="10"/>
        </w:numPr>
        <w:tabs>
          <w:tab w:val="left" w:pos="2097"/>
        </w:tabs>
        <w:spacing w:line="276" w:lineRule="auto"/>
        <w:ind w:right="431" w:firstLine="427"/>
        <w:rPr>
          <w:sz w:val="28"/>
          <w:szCs w:val="28"/>
        </w:rPr>
      </w:pPr>
      <w:r w:rsidRPr="00587A30">
        <w:rPr>
          <w:sz w:val="28"/>
          <w:szCs w:val="28"/>
        </w:rPr>
        <w:t>Организация обеспечивает прием всех граждан, имеющих право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получение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имеющих право на получение дошкольного образования и проживающих 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которой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(далее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–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закрепленная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территория).</w:t>
      </w:r>
    </w:p>
    <w:p w:rsidR="00A040FD" w:rsidRPr="00587A30" w:rsidRDefault="00A040FD" w:rsidP="004C1105">
      <w:pPr>
        <w:pStyle w:val="BodyText"/>
        <w:jc w:val="both"/>
        <w:rPr>
          <w:sz w:val="28"/>
          <w:szCs w:val="28"/>
        </w:rPr>
      </w:pPr>
    </w:p>
    <w:p w:rsidR="00A040FD" w:rsidRPr="00587A30" w:rsidRDefault="00A040FD" w:rsidP="004C1105">
      <w:pPr>
        <w:pStyle w:val="Heading1"/>
        <w:numPr>
          <w:ilvl w:val="0"/>
          <w:numId w:val="11"/>
        </w:numPr>
        <w:tabs>
          <w:tab w:val="left" w:pos="3571"/>
        </w:tabs>
        <w:ind w:left="3570" w:hanging="347"/>
        <w:jc w:val="both"/>
      </w:pPr>
      <w:r w:rsidRPr="00587A30">
        <w:t>Организация</w:t>
      </w:r>
      <w:r w:rsidRPr="00587A30">
        <w:rPr>
          <w:spacing w:val="-7"/>
        </w:rPr>
        <w:t xml:space="preserve"> </w:t>
      </w:r>
      <w:r w:rsidRPr="00587A30">
        <w:t>приема</w:t>
      </w:r>
      <w:r w:rsidRPr="00587A30">
        <w:rPr>
          <w:spacing w:val="-5"/>
        </w:rPr>
        <w:t xml:space="preserve"> </w:t>
      </w:r>
      <w:r w:rsidRPr="00587A30">
        <w:t>на</w:t>
      </w:r>
      <w:r w:rsidRPr="00587A30">
        <w:rPr>
          <w:spacing w:val="-1"/>
        </w:rPr>
        <w:t xml:space="preserve"> </w:t>
      </w:r>
      <w:r w:rsidRPr="00587A30">
        <w:t>обучение</w:t>
      </w:r>
    </w:p>
    <w:p w:rsidR="00A040FD" w:rsidRPr="00587A30" w:rsidRDefault="00A040FD" w:rsidP="004C1105">
      <w:pPr>
        <w:pStyle w:val="BodyText"/>
        <w:spacing w:before="10"/>
        <w:jc w:val="both"/>
        <w:rPr>
          <w:b/>
          <w:sz w:val="28"/>
          <w:szCs w:val="28"/>
        </w:rPr>
      </w:pPr>
    </w:p>
    <w:p w:rsidR="00A040FD" w:rsidRPr="00587A30" w:rsidRDefault="00A040FD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6" w:lineRule="auto"/>
        <w:ind w:right="435" w:firstLine="566"/>
        <w:rPr>
          <w:sz w:val="28"/>
          <w:szCs w:val="28"/>
        </w:rPr>
      </w:pP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 образования осуществляется в течение календарного года 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 свободных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мест.</w:t>
      </w:r>
    </w:p>
    <w:p w:rsidR="00A040FD" w:rsidRPr="00587A30" w:rsidRDefault="00A040FD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8" w:lineRule="auto"/>
        <w:ind w:right="433" w:firstLine="566"/>
        <w:rPr>
          <w:sz w:val="28"/>
          <w:szCs w:val="28"/>
        </w:rPr>
      </w:pPr>
      <w:r w:rsidRPr="00587A30">
        <w:rPr>
          <w:sz w:val="28"/>
          <w:szCs w:val="28"/>
        </w:rPr>
        <w:t>Организация осуществляет прием всех детей, имеющих право 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получение</w:t>
      </w:r>
      <w:r w:rsidRPr="00587A30">
        <w:rPr>
          <w:spacing w:val="43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44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44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43"/>
          <w:sz w:val="28"/>
          <w:szCs w:val="28"/>
        </w:rPr>
        <w:t xml:space="preserve"> </w:t>
      </w:r>
      <w:r w:rsidRPr="00587A30">
        <w:rPr>
          <w:sz w:val="28"/>
          <w:szCs w:val="28"/>
        </w:rPr>
        <w:t>возрасте</w:t>
      </w:r>
      <w:r w:rsidRPr="00587A30">
        <w:rPr>
          <w:spacing w:val="43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40"/>
          <w:sz w:val="28"/>
          <w:szCs w:val="28"/>
        </w:rPr>
        <w:t xml:space="preserve"> </w:t>
      </w:r>
      <w:r w:rsidRPr="00587A30">
        <w:rPr>
          <w:sz w:val="28"/>
          <w:szCs w:val="28"/>
        </w:rPr>
        <w:t>двух</w:t>
      </w:r>
      <w:r w:rsidRPr="00587A30">
        <w:rPr>
          <w:spacing w:val="38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месяцев.</w:t>
      </w:r>
      <w:r w:rsidRPr="00587A30">
        <w:rPr>
          <w:spacing w:val="45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40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</w:t>
      </w:r>
    </w:p>
    <w:p w:rsidR="00A040FD" w:rsidRPr="00587A30" w:rsidRDefault="00A040FD" w:rsidP="004C1105">
      <w:pPr>
        <w:spacing w:line="278" w:lineRule="auto"/>
        <w:jc w:val="both"/>
        <w:rPr>
          <w:sz w:val="28"/>
          <w:szCs w:val="28"/>
        </w:rPr>
        <w:sectPr w:rsidR="00A040FD" w:rsidRPr="00587A30">
          <w:footerReference w:type="default" r:id="rId8"/>
          <w:pgSz w:w="11910" w:h="16840"/>
          <w:pgMar w:top="760" w:right="420" w:bottom="1240" w:left="1020" w:header="0" w:footer="1056" w:gutter="0"/>
          <w:pgNumType w:start="2"/>
          <w:cols w:space="720"/>
        </w:sectPr>
      </w:pPr>
    </w:p>
    <w:p w:rsidR="00A040FD" w:rsidRPr="00587A30" w:rsidRDefault="00A040FD" w:rsidP="004C1105">
      <w:pPr>
        <w:spacing w:before="64" w:line="276" w:lineRule="auto"/>
        <w:ind w:left="679" w:right="42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может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быть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отказано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только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отсутствии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свободных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мест.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случае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отсутствия мест в Организации родители (законные представители) 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решения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вопроса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устройстве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другую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общеобразовательную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обращаются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непосредственно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управление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администрации Кемеровского муниципального округа (далее – управление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образования).</w:t>
      </w:r>
    </w:p>
    <w:p w:rsidR="00A040FD" w:rsidRPr="00587A30" w:rsidRDefault="00A040FD" w:rsidP="004C1105">
      <w:pPr>
        <w:pStyle w:val="ListParagraph"/>
        <w:numPr>
          <w:ilvl w:val="1"/>
          <w:numId w:val="9"/>
        </w:numPr>
        <w:tabs>
          <w:tab w:val="left" w:pos="2097"/>
        </w:tabs>
        <w:spacing w:before="2" w:line="276" w:lineRule="auto"/>
        <w:ind w:right="428" w:firstLine="566"/>
        <w:rPr>
          <w:sz w:val="28"/>
          <w:szCs w:val="28"/>
        </w:rPr>
      </w:pPr>
      <w:r w:rsidRPr="00587A30">
        <w:rPr>
          <w:sz w:val="28"/>
          <w:szCs w:val="28"/>
        </w:rPr>
        <w:t>Дети с ограниченными возможностями здоровья принимаются на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адаптированной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 только с согласия родителей (законных представителей) и 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основании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рекомендаций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психолого-медико-педагогической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комиссии.</w:t>
      </w:r>
    </w:p>
    <w:p w:rsidR="00A040FD" w:rsidRPr="00587A30" w:rsidRDefault="00A040FD" w:rsidP="004C1105">
      <w:pPr>
        <w:pStyle w:val="ListParagraph"/>
        <w:numPr>
          <w:ilvl w:val="1"/>
          <w:numId w:val="9"/>
        </w:numPr>
        <w:tabs>
          <w:tab w:val="left" w:pos="2097"/>
        </w:tabs>
        <w:spacing w:before="2" w:line="276" w:lineRule="auto"/>
        <w:ind w:right="429" w:firstLine="566"/>
        <w:rPr>
          <w:sz w:val="28"/>
          <w:szCs w:val="28"/>
        </w:rPr>
      </w:pPr>
      <w:r w:rsidRPr="00587A30">
        <w:rPr>
          <w:sz w:val="28"/>
          <w:szCs w:val="28"/>
        </w:rPr>
        <w:t>Лицо,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ответственное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документов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утверждается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приказом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директора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Организации.</w:t>
      </w:r>
    </w:p>
    <w:p w:rsidR="00A040FD" w:rsidRPr="00587A30" w:rsidRDefault="00A040FD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6" w:lineRule="auto"/>
        <w:ind w:right="436" w:firstLine="566"/>
        <w:rPr>
          <w:sz w:val="28"/>
          <w:szCs w:val="28"/>
        </w:rPr>
      </w:pPr>
      <w:r w:rsidRPr="00587A30">
        <w:rPr>
          <w:sz w:val="28"/>
          <w:szCs w:val="28"/>
        </w:rPr>
        <w:t>Лицо,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ответственное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обеспечивает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своевременное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размещение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информационном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стенде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официальном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сайте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 в сети</w:t>
      </w:r>
      <w:r w:rsidRPr="00587A30">
        <w:rPr>
          <w:spacing w:val="5"/>
          <w:sz w:val="28"/>
          <w:szCs w:val="28"/>
        </w:rPr>
        <w:t xml:space="preserve"> </w:t>
      </w:r>
      <w:r w:rsidRPr="00587A30">
        <w:rPr>
          <w:sz w:val="28"/>
          <w:szCs w:val="28"/>
        </w:rPr>
        <w:t>«Интернет»:</w:t>
      </w:r>
    </w:p>
    <w:p w:rsidR="00A040FD" w:rsidRPr="00587A30" w:rsidRDefault="00A040FD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276" w:lineRule="auto"/>
        <w:ind w:right="430" w:hanging="360"/>
        <w:rPr>
          <w:sz w:val="28"/>
          <w:szCs w:val="28"/>
        </w:rPr>
      </w:pPr>
      <w:r w:rsidRPr="00587A30">
        <w:rPr>
          <w:sz w:val="28"/>
          <w:szCs w:val="28"/>
        </w:rPr>
        <w:t>распорядительного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акта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управления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образовательных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организаций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конкретными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территориями;</w:t>
      </w:r>
    </w:p>
    <w:p w:rsidR="00A040FD" w:rsidRPr="00587A30" w:rsidRDefault="00A040FD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341" w:lineRule="exact"/>
        <w:ind w:left="1385"/>
        <w:rPr>
          <w:sz w:val="28"/>
          <w:szCs w:val="28"/>
        </w:rPr>
      </w:pPr>
      <w:r w:rsidRPr="00587A30">
        <w:rPr>
          <w:sz w:val="28"/>
          <w:szCs w:val="28"/>
        </w:rPr>
        <w:t>настоящих</w:t>
      </w:r>
      <w:r w:rsidRPr="00587A30">
        <w:rPr>
          <w:spacing w:val="-8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правил;</w:t>
      </w:r>
    </w:p>
    <w:p w:rsidR="00A040FD" w:rsidRPr="00587A30" w:rsidRDefault="00A040FD" w:rsidP="004C1105">
      <w:pPr>
        <w:pStyle w:val="ListParagraph"/>
        <w:numPr>
          <w:ilvl w:val="0"/>
          <w:numId w:val="8"/>
        </w:numPr>
        <w:tabs>
          <w:tab w:val="left" w:pos="1386"/>
        </w:tabs>
        <w:spacing w:before="43" w:line="276" w:lineRule="auto"/>
        <w:ind w:right="425" w:hanging="360"/>
        <w:rPr>
          <w:sz w:val="28"/>
          <w:szCs w:val="28"/>
        </w:rPr>
      </w:pPr>
      <w:r w:rsidRPr="00587A30">
        <w:rPr>
          <w:sz w:val="28"/>
          <w:szCs w:val="28"/>
        </w:rPr>
        <w:t>копии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лицензии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 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других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документов,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регламентирующих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права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обязанности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воспитанников;</w:t>
      </w:r>
    </w:p>
    <w:p w:rsidR="00A040FD" w:rsidRPr="00587A30" w:rsidRDefault="00A040FD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273" w:lineRule="auto"/>
        <w:ind w:right="432" w:hanging="360"/>
        <w:rPr>
          <w:sz w:val="28"/>
          <w:szCs w:val="28"/>
        </w:rPr>
      </w:pPr>
      <w:r w:rsidRPr="00587A30">
        <w:rPr>
          <w:sz w:val="28"/>
          <w:szCs w:val="28"/>
        </w:rPr>
        <w:t>примерных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форм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детский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сад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образцов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их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заполнения;</w:t>
      </w:r>
    </w:p>
    <w:p w:rsidR="00A040FD" w:rsidRPr="00587A30" w:rsidRDefault="00A040FD" w:rsidP="004C1105">
      <w:pPr>
        <w:pStyle w:val="ListParagraph"/>
        <w:numPr>
          <w:ilvl w:val="0"/>
          <w:numId w:val="8"/>
        </w:numPr>
        <w:tabs>
          <w:tab w:val="left" w:pos="1386"/>
        </w:tabs>
        <w:spacing w:line="276" w:lineRule="auto"/>
        <w:ind w:right="426" w:hanging="360"/>
        <w:rPr>
          <w:sz w:val="28"/>
          <w:szCs w:val="28"/>
        </w:rPr>
      </w:pPr>
      <w:r w:rsidRPr="00587A30">
        <w:rPr>
          <w:sz w:val="28"/>
          <w:szCs w:val="28"/>
        </w:rPr>
        <w:t>сроках приема документов, необходимых для приема на обучение 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Организацию.</w:t>
      </w:r>
    </w:p>
    <w:p w:rsidR="00A040FD" w:rsidRPr="00587A30" w:rsidRDefault="00A040FD" w:rsidP="004C1105">
      <w:pPr>
        <w:pStyle w:val="ListParagraph"/>
        <w:numPr>
          <w:ilvl w:val="1"/>
          <w:numId w:val="9"/>
        </w:numPr>
        <w:tabs>
          <w:tab w:val="left" w:pos="2097"/>
        </w:tabs>
        <w:spacing w:line="276" w:lineRule="auto"/>
        <w:ind w:right="431" w:firstLine="566"/>
        <w:rPr>
          <w:sz w:val="28"/>
          <w:szCs w:val="28"/>
        </w:rPr>
      </w:pPr>
      <w:r w:rsidRPr="00587A30">
        <w:rPr>
          <w:sz w:val="28"/>
          <w:szCs w:val="28"/>
        </w:rPr>
        <w:t>Выбор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изучаемых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числа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народов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РФ,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русского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как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государственных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республик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РФ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заявлениям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детей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(переводе)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обучение.</w:t>
      </w:r>
    </w:p>
    <w:p w:rsidR="00A040FD" w:rsidRPr="00587A30" w:rsidRDefault="00A040FD" w:rsidP="004C1105">
      <w:pPr>
        <w:pStyle w:val="BodyText"/>
        <w:spacing w:before="5"/>
        <w:jc w:val="both"/>
        <w:rPr>
          <w:sz w:val="28"/>
          <w:szCs w:val="28"/>
        </w:rPr>
      </w:pPr>
    </w:p>
    <w:p w:rsidR="00A040FD" w:rsidRPr="00587A30" w:rsidRDefault="00A040FD" w:rsidP="004C1105">
      <w:pPr>
        <w:pStyle w:val="Heading1"/>
        <w:numPr>
          <w:ilvl w:val="0"/>
          <w:numId w:val="11"/>
        </w:numPr>
        <w:tabs>
          <w:tab w:val="left" w:pos="1573"/>
        </w:tabs>
        <w:spacing w:line="276" w:lineRule="auto"/>
        <w:ind w:left="3205" w:right="627" w:hanging="1978"/>
        <w:jc w:val="both"/>
      </w:pPr>
      <w:r w:rsidRPr="00587A30">
        <w:t>Порядок</w:t>
      </w:r>
      <w:r w:rsidRPr="00587A30">
        <w:rPr>
          <w:spacing w:val="-9"/>
        </w:rPr>
        <w:t xml:space="preserve"> </w:t>
      </w:r>
      <w:r w:rsidRPr="00587A30">
        <w:t>зачисления</w:t>
      </w:r>
      <w:r w:rsidRPr="00587A30">
        <w:rPr>
          <w:spacing w:val="-8"/>
        </w:rPr>
        <w:t xml:space="preserve"> </w:t>
      </w:r>
      <w:r w:rsidRPr="00587A30">
        <w:t>на</w:t>
      </w:r>
      <w:r w:rsidRPr="00587A30">
        <w:rPr>
          <w:spacing w:val="-2"/>
        </w:rPr>
        <w:t xml:space="preserve"> </w:t>
      </w:r>
      <w:r w:rsidRPr="00587A30">
        <w:t>обучение</w:t>
      </w:r>
      <w:r w:rsidRPr="00587A30">
        <w:rPr>
          <w:spacing w:val="-6"/>
        </w:rPr>
        <w:t xml:space="preserve"> </w:t>
      </w:r>
      <w:r w:rsidRPr="00587A30">
        <w:t>по</w:t>
      </w:r>
      <w:r w:rsidRPr="00587A30">
        <w:rPr>
          <w:spacing w:val="-7"/>
        </w:rPr>
        <w:t xml:space="preserve"> </w:t>
      </w:r>
      <w:r w:rsidRPr="00587A30">
        <w:t>основным образовательным</w:t>
      </w:r>
      <w:r w:rsidRPr="00587A30">
        <w:rPr>
          <w:spacing w:val="-67"/>
        </w:rPr>
        <w:t xml:space="preserve"> </w:t>
      </w:r>
      <w:r w:rsidRPr="00587A30">
        <w:t>программам</w:t>
      </w:r>
      <w:r w:rsidRPr="00587A30">
        <w:rPr>
          <w:spacing w:val="3"/>
        </w:rPr>
        <w:t xml:space="preserve"> </w:t>
      </w:r>
      <w:r w:rsidRPr="00587A30">
        <w:t>дошкольного образования</w:t>
      </w:r>
    </w:p>
    <w:p w:rsidR="00A040FD" w:rsidRPr="00587A30" w:rsidRDefault="00A040FD" w:rsidP="004C1105">
      <w:pPr>
        <w:pStyle w:val="BodyText"/>
        <w:spacing w:before="8"/>
        <w:jc w:val="both"/>
        <w:rPr>
          <w:b/>
          <w:sz w:val="28"/>
          <w:szCs w:val="28"/>
        </w:rPr>
      </w:pPr>
    </w:p>
    <w:p w:rsidR="00A040FD" w:rsidRPr="00587A30" w:rsidRDefault="00A040FD" w:rsidP="004C1105">
      <w:pPr>
        <w:pStyle w:val="ListParagraph"/>
        <w:numPr>
          <w:ilvl w:val="1"/>
          <w:numId w:val="11"/>
        </w:numPr>
        <w:tabs>
          <w:tab w:val="left" w:pos="2097"/>
        </w:tabs>
        <w:spacing w:line="278" w:lineRule="auto"/>
        <w:ind w:right="439" w:firstLine="566"/>
        <w:rPr>
          <w:sz w:val="28"/>
          <w:szCs w:val="28"/>
        </w:rPr>
      </w:pPr>
      <w:r w:rsidRPr="00587A30">
        <w:rPr>
          <w:sz w:val="28"/>
          <w:szCs w:val="28"/>
        </w:rPr>
        <w:t>Прием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детей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программам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осуществляется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направлению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управления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23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2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личному</w:t>
      </w:r>
      <w:r w:rsidRPr="00587A30">
        <w:rPr>
          <w:spacing w:val="17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заявлению</w:t>
      </w:r>
      <w:r w:rsidRPr="00587A30">
        <w:rPr>
          <w:spacing w:val="20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</w:t>
      </w:r>
      <w:r w:rsidRPr="00587A30">
        <w:rPr>
          <w:spacing w:val="23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(законного</w:t>
      </w:r>
      <w:r w:rsidRPr="00587A30">
        <w:rPr>
          <w:spacing w:val="2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представителя)</w:t>
      </w:r>
    </w:p>
    <w:p w:rsidR="00A040FD" w:rsidRPr="00587A30" w:rsidRDefault="00A040FD" w:rsidP="004C1105">
      <w:pPr>
        <w:spacing w:line="278" w:lineRule="auto"/>
        <w:jc w:val="both"/>
        <w:rPr>
          <w:sz w:val="28"/>
          <w:szCs w:val="28"/>
        </w:rPr>
        <w:sectPr w:rsidR="00A040FD" w:rsidRPr="00587A30">
          <w:pgSz w:w="11910" w:h="16840"/>
          <w:pgMar w:top="760" w:right="420" w:bottom="1240" w:left="1020" w:header="0" w:footer="1056" w:gutter="0"/>
          <w:cols w:space="720"/>
        </w:sectPr>
      </w:pPr>
    </w:p>
    <w:p w:rsidR="00A040FD" w:rsidRPr="00587A30" w:rsidRDefault="00A040FD" w:rsidP="004C1105">
      <w:pPr>
        <w:spacing w:before="64" w:line="276" w:lineRule="auto"/>
        <w:ind w:left="679" w:right="433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ребенка при предъявлении оригинала документа, удостоверяющего 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представителя),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либо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оригинала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иностранного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гражданина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лица</w:t>
      </w:r>
      <w:r w:rsidRPr="00587A30">
        <w:rPr>
          <w:spacing w:val="71"/>
          <w:sz w:val="28"/>
          <w:szCs w:val="28"/>
        </w:rPr>
        <w:t xml:space="preserve"> </w:t>
      </w:r>
      <w:r w:rsidRPr="00587A30">
        <w:rPr>
          <w:sz w:val="28"/>
          <w:szCs w:val="28"/>
        </w:rPr>
        <w:t>без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гражданства в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РФ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соответствии 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законодательством РФ.</w:t>
      </w:r>
    </w:p>
    <w:p w:rsidR="00A040FD" w:rsidRPr="00587A30" w:rsidRDefault="00A040FD" w:rsidP="004C1105">
      <w:pPr>
        <w:spacing w:before="3" w:line="276" w:lineRule="auto"/>
        <w:ind w:left="1246" w:right="431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представителями)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указываются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следующие</w:t>
      </w:r>
      <w:r w:rsidRPr="00587A30">
        <w:rPr>
          <w:spacing w:val="2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сведения:</w:t>
      </w:r>
    </w:p>
    <w:p w:rsidR="00A040FD" w:rsidRPr="00587A30" w:rsidRDefault="00A040FD" w:rsidP="004C1105">
      <w:pPr>
        <w:spacing w:line="321" w:lineRule="exact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а)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фамилия,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имя,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отчество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(последнее</w:t>
      </w:r>
      <w:r w:rsidRPr="00587A30">
        <w:rPr>
          <w:spacing w:val="5"/>
          <w:sz w:val="28"/>
          <w:szCs w:val="28"/>
        </w:rPr>
        <w:t xml:space="preserve"> </w:t>
      </w:r>
      <w:r w:rsidRPr="00587A30">
        <w:rPr>
          <w:sz w:val="28"/>
          <w:szCs w:val="28"/>
        </w:rPr>
        <w:t>-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4C1105">
      <w:pPr>
        <w:pStyle w:val="ListParagraph"/>
        <w:numPr>
          <w:ilvl w:val="0"/>
          <w:numId w:val="7"/>
        </w:numPr>
        <w:tabs>
          <w:tab w:val="left" w:pos="983"/>
        </w:tabs>
        <w:spacing w:before="48"/>
        <w:ind w:hanging="304"/>
        <w:rPr>
          <w:sz w:val="28"/>
          <w:szCs w:val="28"/>
        </w:rPr>
      </w:pPr>
      <w:r w:rsidRPr="00587A30">
        <w:rPr>
          <w:sz w:val="28"/>
          <w:szCs w:val="28"/>
        </w:rPr>
        <w:t>дата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рождения</w:t>
      </w:r>
      <w:r w:rsidRPr="00587A30">
        <w:rPr>
          <w:spacing w:val="-3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4C1105">
      <w:pPr>
        <w:spacing w:before="47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в)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реквизиты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свидетельства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5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рождении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4C1105">
      <w:pPr>
        <w:spacing w:before="53" w:line="276" w:lineRule="auto"/>
        <w:ind w:left="679" w:right="428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г)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адрес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жительства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(места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пребывания,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фактического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проживания)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4C1105">
      <w:pPr>
        <w:spacing w:line="276" w:lineRule="auto"/>
        <w:ind w:left="679" w:right="428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д) фамилия, имя, отчество (последнее - при наличии) родителей (законных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4C1105">
      <w:pPr>
        <w:spacing w:line="276" w:lineRule="auto"/>
        <w:ind w:left="679" w:right="440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реквизиты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представителя)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4C1105">
      <w:pPr>
        <w:spacing w:line="278" w:lineRule="auto"/>
        <w:ind w:left="679" w:right="431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ж)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реквизиты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подтверждающего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установление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опеки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наличии);</w:t>
      </w:r>
    </w:p>
    <w:p w:rsidR="00A040FD" w:rsidRPr="00587A30" w:rsidRDefault="00A040FD" w:rsidP="004C1105">
      <w:pPr>
        <w:spacing w:line="276" w:lineRule="auto"/>
        <w:ind w:left="679" w:right="440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з)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адрес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электронной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почты,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номер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телефона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(законных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 ребенка;</w:t>
      </w:r>
    </w:p>
    <w:p w:rsidR="00A040FD" w:rsidRPr="00587A30" w:rsidRDefault="00A040FD" w:rsidP="004C1105">
      <w:pPr>
        <w:spacing w:line="276" w:lineRule="auto"/>
        <w:ind w:left="679" w:right="43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выборе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числа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языков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народов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Российской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том числе русского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 как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родного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языка;</w:t>
      </w:r>
    </w:p>
    <w:p w:rsidR="00A040FD" w:rsidRPr="00587A30" w:rsidRDefault="00A040FD" w:rsidP="004C1105">
      <w:pPr>
        <w:spacing w:line="276" w:lineRule="auto"/>
        <w:ind w:left="679" w:right="423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к) о потребности в обучении ребенка по адаптированной 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(или)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создании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специальных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условий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обучения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воспитания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ребенка-инвалида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соответствии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индивидуальной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реабилитации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инвалида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наличии);</w:t>
      </w:r>
    </w:p>
    <w:p w:rsidR="00A040FD" w:rsidRPr="00587A30" w:rsidRDefault="00A040FD" w:rsidP="004C1105">
      <w:pPr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л)</w:t>
      </w:r>
      <w:r w:rsidRPr="00587A30">
        <w:rPr>
          <w:spacing w:val="-6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направленности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дошкольной</w:t>
      </w:r>
      <w:r w:rsidRPr="00587A30">
        <w:rPr>
          <w:spacing w:val="-4"/>
          <w:sz w:val="28"/>
          <w:szCs w:val="28"/>
        </w:rPr>
        <w:t xml:space="preserve"> </w:t>
      </w:r>
      <w:r w:rsidRPr="00587A30">
        <w:rPr>
          <w:sz w:val="28"/>
          <w:szCs w:val="28"/>
        </w:rPr>
        <w:t>группы;</w:t>
      </w:r>
    </w:p>
    <w:p w:rsidR="00A040FD" w:rsidRPr="00587A30" w:rsidRDefault="00A040FD" w:rsidP="004C1105">
      <w:pPr>
        <w:spacing w:before="42" w:line="276" w:lineRule="auto"/>
        <w:ind w:left="679" w:right="4048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м) о необходимом режиме пребывания ребенка;</w:t>
      </w:r>
      <w:r w:rsidRPr="00587A30">
        <w:rPr>
          <w:spacing w:val="-68"/>
          <w:sz w:val="28"/>
          <w:szCs w:val="28"/>
        </w:rPr>
        <w:t xml:space="preserve"> </w:t>
      </w:r>
      <w:r w:rsidRPr="00587A30">
        <w:rPr>
          <w:sz w:val="28"/>
          <w:szCs w:val="28"/>
        </w:rPr>
        <w:t>н)</w:t>
      </w:r>
      <w:r w:rsidRPr="00587A30">
        <w:rPr>
          <w:spacing w:val="-2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желаемой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дате приема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 обучение.</w:t>
      </w:r>
    </w:p>
    <w:p w:rsidR="00A040FD" w:rsidRPr="00587A30" w:rsidRDefault="00A040FD" w:rsidP="004C1105">
      <w:pPr>
        <w:spacing w:line="321" w:lineRule="exact"/>
        <w:ind w:left="1246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Форма</w:t>
      </w:r>
      <w:r w:rsidRPr="00587A30">
        <w:rPr>
          <w:spacing w:val="50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заявления</w:t>
      </w:r>
      <w:r w:rsidRPr="00587A30">
        <w:rPr>
          <w:spacing w:val="55"/>
          <w:sz w:val="28"/>
          <w:szCs w:val="28"/>
        </w:rPr>
        <w:t xml:space="preserve"> </w:t>
      </w:r>
      <w:r w:rsidRPr="00587A30">
        <w:rPr>
          <w:sz w:val="28"/>
          <w:szCs w:val="28"/>
        </w:rPr>
        <w:t>утверждается</w:t>
      </w:r>
      <w:r w:rsidRPr="00587A30">
        <w:rPr>
          <w:spacing w:val="51"/>
          <w:sz w:val="28"/>
          <w:szCs w:val="28"/>
        </w:rPr>
        <w:t xml:space="preserve"> </w:t>
      </w:r>
      <w:r w:rsidRPr="00587A30">
        <w:rPr>
          <w:sz w:val="28"/>
          <w:szCs w:val="28"/>
        </w:rPr>
        <w:t>директором</w:t>
      </w:r>
      <w:r w:rsidRPr="00587A30">
        <w:rPr>
          <w:spacing w:val="5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</w:t>
      </w:r>
      <w:r w:rsidRPr="00587A30">
        <w:rPr>
          <w:spacing w:val="54"/>
          <w:sz w:val="28"/>
          <w:szCs w:val="28"/>
        </w:rPr>
        <w:t xml:space="preserve"> </w:t>
      </w:r>
      <w:r w:rsidRPr="00587A30">
        <w:rPr>
          <w:sz w:val="28"/>
          <w:szCs w:val="28"/>
        </w:rPr>
        <w:t>(приложение</w:t>
      </w:r>
    </w:p>
    <w:p w:rsidR="00A040FD" w:rsidRPr="00587A30" w:rsidRDefault="00A040FD" w:rsidP="004C1105">
      <w:pPr>
        <w:spacing w:before="47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1).</w:t>
      </w:r>
    </w:p>
    <w:p w:rsidR="00A040FD" w:rsidRPr="00587A30" w:rsidRDefault="00A040FD" w:rsidP="004C1105">
      <w:pPr>
        <w:pStyle w:val="ListParagraph"/>
        <w:numPr>
          <w:ilvl w:val="1"/>
          <w:numId w:val="11"/>
        </w:numPr>
        <w:tabs>
          <w:tab w:val="left" w:pos="2097"/>
          <w:tab w:val="left" w:pos="2916"/>
          <w:tab w:val="left" w:pos="4141"/>
          <w:tab w:val="left" w:pos="5605"/>
          <w:tab w:val="left" w:pos="7180"/>
          <w:tab w:val="left" w:pos="9372"/>
        </w:tabs>
        <w:spacing w:before="53"/>
        <w:ind w:left="2096" w:hanging="851"/>
        <w:rPr>
          <w:sz w:val="28"/>
          <w:szCs w:val="28"/>
        </w:rPr>
      </w:pPr>
      <w:r w:rsidRPr="00587A30">
        <w:rPr>
          <w:sz w:val="28"/>
          <w:szCs w:val="28"/>
        </w:rPr>
        <w:t>Для</w:t>
      </w:r>
      <w:r w:rsidRPr="00587A30">
        <w:rPr>
          <w:sz w:val="28"/>
          <w:szCs w:val="28"/>
        </w:rPr>
        <w:tab/>
        <w:t>приема</w:t>
      </w:r>
      <w:r w:rsidRPr="00587A30">
        <w:rPr>
          <w:sz w:val="28"/>
          <w:szCs w:val="28"/>
        </w:rPr>
        <w:tab/>
        <w:t>родители</w:t>
      </w:r>
      <w:r w:rsidRPr="00587A30">
        <w:rPr>
          <w:sz w:val="28"/>
          <w:szCs w:val="28"/>
        </w:rPr>
        <w:tab/>
        <w:t>(законные</w:t>
      </w:r>
      <w:r w:rsidRPr="00587A30">
        <w:rPr>
          <w:sz w:val="28"/>
          <w:szCs w:val="28"/>
        </w:rPr>
        <w:tab/>
        <w:t>представители)</w:t>
      </w:r>
      <w:r w:rsidRPr="00587A30">
        <w:rPr>
          <w:sz w:val="28"/>
          <w:szCs w:val="28"/>
        </w:rPr>
        <w:tab/>
        <w:t>детей</w:t>
      </w:r>
    </w:p>
    <w:p w:rsidR="00A040FD" w:rsidRPr="00587A30" w:rsidRDefault="00A040FD" w:rsidP="004C1105">
      <w:pPr>
        <w:spacing w:before="48"/>
        <w:ind w:left="679"/>
        <w:jc w:val="both"/>
        <w:rPr>
          <w:sz w:val="28"/>
          <w:szCs w:val="28"/>
        </w:rPr>
      </w:pPr>
      <w:r w:rsidRPr="00587A30">
        <w:rPr>
          <w:sz w:val="28"/>
          <w:szCs w:val="28"/>
        </w:rPr>
        <w:t>дополнительно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предъявляют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следующие документы:</w:t>
      </w:r>
    </w:p>
    <w:p w:rsidR="00A040FD" w:rsidRPr="00587A30" w:rsidRDefault="00A040FD" w:rsidP="00C6306B">
      <w:pPr>
        <w:pStyle w:val="ListParagraph"/>
        <w:numPr>
          <w:ilvl w:val="1"/>
          <w:numId w:val="7"/>
        </w:numPr>
        <w:tabs>
          <w:tab w:val="left" w:pos="709"/>
        </w:tabs>
        <w:spacing w:before="46" w:line="273" w:lineRule="auto"/>
        <w:ind w:right="429" w:hanging="266"/>
        <w:rPr>
          <w:sz w:val="28"/>
          <w:szCs w:val="28"/>
        </w:rPr>
      </w:pPr>
      <w:r w:rsidRPr="00587A30">
        <w:rPr>
          <w:sz w:val="28"/>
          <w:szCs w:val="28"/>
        </w:rPr>
        <w:t>оригинал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свидетельства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рождении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для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иностранных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без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–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документ(-ы),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удостоверяющий(е)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подтверждающий(е)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законность</w:t>
      </w:r>
      <w:r w:rsidRPr="00587A30">
        <w:rPr>
          <w:spacing w:val="70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</w:t>
      </w:r>
      <w:r w:rsidRPr="00587A30">
        <w:rPr>
          <w:spacing w:val="-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C6306B">
      <w:pPr>
        <w:pStyle w:val="ListParagraph"/>
        <w:numPr>
          <w:ilvl w:val="1"/>
          <w:numId w:val="7"/>
        </w:numPr>
        <w:tabs>
          <w:tab w:val="left" w:pos="709"/>
        </w:tabs>
        <w:spacing w:before="11" w:line="273" w:lineRule="auto"/>
        <w:ind w:right="437" w:hanging="266"/>
        <w:rPr>
          <w:sz w:val="28"/>
          <w:szCs w:val="28"/>
        </w:rPr>
      </w:pPr>
      <w:r w:rsidRPr="00587A30">
        <w:rPr>
          <w:sz w:val="28"/>
          <w:szCs w:val="28"/>
        </w:rPr>
        <w:t>свидетельство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регистрации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месту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жительства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70"/>
          <w:sz w:val="28"/>
          <w:szCs w:val="28"/>
        </w:rPr>
        <w:t xml:space="preserve"> </w:t>
      </w:r>
      <w:r w:rsidRPr="00587A30">
        <w:rPr>
          <w:sz w:val="28"/>
          <w:szCs w:val="28"/>
        </w:rPr>
        <w:t>по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месту</w:t>
      </w:r>
      <w:r w:rsidRPr="00587A30">
        <w:rPr>
          <w:spacing w:val="48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пребывания</w:t>
      </w:r>
      <w:r w:rsidRPr="00587A30">
        <w:rPr>
          <w:spacing w:val="49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49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закрепленной</w:t>
      </w:r>
      <w:r w:rsidRPr="00587A30">
        <w:rPr>
          <w:spacing w:val="53"/>
          <w:sz w:val="28"/>
          <w:szCs w:val="28"/>
        </w:rPr>
        <w:t xml:space="preserve"> </w:t>
      </w:r>
      <w:r w:rsidRPr="00587A30">
        <w:rPr>
          <w:sz w:val="28"/>
          <w:szCs w:val="28"/>
        </w:rPr>
        <w:t>территории</w:t>
      </w:r>
      <w:r w:rsidRPr="00587A30">
        <w:rPr>
          <w:spacing w:val="48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48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документ,</w:t>
      </w:r>
    </w:p>
    <w:p w:rsidR="00A040FD" w:rsidRPr="00587A30" w:rsidRDefault="00A040FD" w:rsidP="00C6306B">
      <w:pPr>
        <w:tabs>
          <w:tab w:val="left" w:pos="709"/>
        </w:tabs>
        <w:spacing w:line="273" w:lineRule="auto"/>
        <w:ind w:hanging="266"/>
        <w:jc w:val="both"/>
        <w:rPr>
          <w:sz w:val="28"/>
          <w:szCs w:val="28"/>
        </w:rPr>
        <w:sectPr w:rsidR="00A040FD" w:rsidRPr="00587A30">
          <w:pgSz w:w="11910" w:h="16840"/>
          <w:pgMar w:top="760" w:right="420" w:bottom="1240" w:left="1020" w:header="0" w:footer="1056" w:gutter="0"/>
          <w:cols w:space="720"/>
        </w:sectPr>
      </w:pPr>
    </w:p>
    <w:p w:rsidR="00A040FD" w:rsidRPr="00587A30" w:rsidRDefault="00A040FD" w:rsidP="00C6306B">
      <w:pPr>
        <w:tabs>
          <w:tab w:val="left" w:pos="709"/>
          <w:tab w:val="left" w:pos="3140"/>
          <w:tab w:val="left" w:pos="4453"/>
          <w:tab w:val="left" w:pos="4832"/>
          <w:tab w:val="left" w:pos="5743"/>
          <w:tab w:val="left" w:pos="7478"/>
          <w:tab w:val="left" w:pos="8389"/>
          <w:tab w:val="left" w:pos="10037"/>
        </w:tabs>
        <w:spacing w:before="64" w:line="276" w:lineRule="auto"/>
        <w:ind w:left="1400" w:right="-28" w:hanging="266"/>
        <w:jc w:val="both"/>
        <w:rPr>
          <w:sz w:val="28"/>
          <w:szCs w:val="28"/>
        </w:rPr>
      </w:pPr>
      <w:bookmarkStart w:id="2" w:name="_GoBack"/>
      <w:bookmarkEnd w:id="2"/>
      <w:r w:rsidRPr="00587A30">
        <w:rPr>
          <w:sz w:val="28"/>
          <w:szCs w:val="28"/>
        </w:rPr>
        <w:t>содержащий</w:t>
      </w:r>
      <w:r w:rsidRPr="00587A30">
        <w:rPr>
          <w:sz w:val="28"/>
          <w:szCs w:val="28"/>
        </w:rPr>
        <w:tab/>
        <w:t>све</w:t>
      </w:r>
      <w:r>
        <w:rPr>
          <w:sz w:val="28"/>
          <w:szCs w:val="28"/>
        </w:rPr>
        <w:t>дения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месте</w:t>
      </w:r>
      <w:r>
        <w:rPr>
          <w:sz w:val="28"/>
          <w:szCs w:val="28"/>
        </w:rPr>
        <w:tab/>
        <w:t>пребывания,</w:t>
      </w:r>
      <w:r>
        <w:rPr>
          <w:sz w:val="28"/>
          <w:szCs w:val="28"/>
        </w:rPr>
        <w:tab/>
        <w:t xml:space="preserve">месте </w:t>
      </w:r>
      <w:r w:rsidRPr="00587A30">
        <w:rPr>
          <w:spacing w:val="-1"/>
          <w:sz w:val="28"/>
          <w:szCs w:val="28"/>
        </w:rPr>
        <w:t>фактического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проживания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ребенка;</w:t>
      </w:r>
    </w:p>
    <w:p w:rsidR="00A040FD" w:rsidRPr="00587A30" w:rsidRDefault="00A040FD" w:rsidP="00C6306B">
      <w:pPr>
        <w:pStyle w:val="ListParagraph"/>
        <w:numPr>
          <w:ilvl w:val="1"/>
          <w:numId w:val="7"/>
        </w:numPr>
        <w:tabs>
          <w:tab w:val="left" w:pos="709"/>
        </w:tabs>
        <w:spacing w:before="3"/>
        <w:ind w:left="1385" w:hanging="266"/>
        <w:rPr>
          <w:sz w:val="28"/>
          <w:szCs w:val="28"/>
        </w:rPr>
      </w:pPr>
      <w:r w:rsidRPr="00587A30">
        <w:rPr>
          <w:sz w:val="28"/>
          <w:szCs w:val="28"/>
        </w:rPr>
        <w:t>медицинское</w:t>
      </w:r>
      <w:r w:rsidRPr="00587A30">
        <w:rPr>
          <w:spacing w:val="-8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заключение.</w:t>
      </w:r>
    </w:p>
    <w:p w:rsidR="00A040FD" w:rsidRPr="00587A30" w:rsidRDefault="00A040FD" w:rsidP="00C6306B">
      <w:pPr>
        <w:pStyle w:val="ListParagraph"/>
        <w:numPr>
          <w:ilvl w:val="1"/>
          <w:numId w:val="11"/>
        </w:numPr>
        <w:tabs>
          <w:tab w:val="left" w:pos="1134"/>
          <w:tab w:val="left" w:pos="1276"/>
        </w:tabs>
        <w:spacing w:before="47"/>
        <w:ind w:left="1134" w:right="3078" w:hanging="4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7A30">
        <w:rPr>
          <w:sz w:val="28"/>
          <w:szCs w:val="28"/>
        </w:rPr>
        <w:t>При</w:t>
      </w:r>
      <w:r w:rsidRPr="00587A30">
        <w:rPr>
          <w:spacing w:val="-8"/>
          <w:sz w:val="28"/>
          <w:szCs w:val="28"/>
        </w:rPr>
        <w:t xml:space="preserve"> </w:t>
      </w:r>
      <w:r w:rsidRPr="00587A30">
        <w:rPr>
          <w:sz w:val="28"/>
          <w:szCs w:val="28"/>
        </w:rPr>
        <w:t>необходимости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родители</w:t>
      </w:r>
      <w:r w:rsidRPr="00587A30">
        <w:rPr>
          <w:spacing w:val="-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предъявляют:</w:t>
      </w:r>
    </w:p>
    <w:p w:rsidR="00A040FD" w:rsidRPr="00C6306B" w:rsidRDefault="00A040FD" w:rsidP="00C6306B">
      <w:pPr>
        <w:tabs>
          <w:tab w:val="left" w:pos="567"/>
        </w:tabs>
        <w:spacing w:before="47"/>
        <w:ind w:left="567" w:right="-28" w:hanging="283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C1105">
        <w:rPr>
          <w:sz w:val="28"/>
          <w:szCs w:val="28"/>
        </w:rPr>
        <w:t>-документ,</w:t>
      </w:r>
      <w:r>
        <w:rPr>
          <w:sz w:val="28"/>
          <w:szCs w:val="28"/>
        </w:rPr>
        <w:t xml:space="preserve"> </w:t>
      </w:r>
      <w:r w:rsidRPr="004C1105">
        <w:rPr>
          <w:sz w:val="28"/>
          <w:szCs w:val="28"/>
        </w:rPr>
        <w:t>подтверждающий</w:t>
      </w:r>
      <w:r>
        <w:rPr>
          <w:spacing w:val="-6"/>
          <w:sz w:val="28"/>
          <w:szCs w:val="28"/>
        </w:rPr>
        <w:t xml:space="preserve"> </w:t>
      </w:r>
      <w:r w:rsidRPr="00C6306B">
        <w:rPr>
          <w:spacing w:val="-6"/>
          <w:sz w:val="28"/>
          <w:szCs w:val="28"/>
        </w:rPr>
        <w:t>установление опеки;</w:t>
      </w:r>
    </w:p>
    <w:p w:rsidR="00A040FD" w:rsidRPr="004C1105" w:rsidRDefault="00A040FD" w:rsidP="00C6306B">
      <w:pPr>
        <w:tabs>
          <w:tab w:val="left" w:pos="567"/>
          <w:tab w:val="left" w:pos="1386"/>
        </w:tabs>
        <w:spacing w:before="46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C1105">
        <w:rPr>
          <w:sz w:val="28"/>
          <w:szCs w:val="28"/>
        </w:rPr>
        <w:t>-документ</w:t>
      </w:r>
      <w:r w:rsidRPr="004C1105">
        <w:rPr>
          <w:spacing w:val="-10"/>
          <w:sz w:val="28"/>
          <w:szCs w:val="28"/>
        </w:rPr>
        <w:t xml:space="preserve"> </w:t>
      </w:r>
      <w:r w:rsidRPr="004C1105">
        <w:rPr>
          <w:sz w:val="28"/>
          <w:szCs w:val="28"/>
        </w:rPr>
        <w:t>психолого-медико-педагогической</w:t>
      </w:r>
      <w:r w:rsidRPr="004C1105">
        <w:rPr>
          <w:spacing w:val="-8"/>
          <w:sz w:val="28"/>
          <w:szCs w:val="28"/>
        </w:rPr>
        <w:t xml:space="preserve"> </w:t>
      </w:r>
      <w:r w:rsidRPr="004C1105">
        <w:rPr>
          <w:sz w:val="28"/>
          <w:szCs w:val="28"/>
        </w:rPr>
        <w:t>комиссии;</w:t>
      </w:r>
    </w:p>
    <w:p w:rsidR="00A040FD" w:rsidRDefault="00A040FD" w:rsidP="00C6306B">
      <w:pPr>
        <w:pStyle w:val="ListParagraph"/>
        <w:numPr>
          <w:ilvl w:val="1"/>
          <w:numId w:val="11"/>
        </w:numPr>
        <w:tabs>
          <w:tab w:val="left" w:pos="2097"/>
        </w:tabs>
        <w:spacing w:before="51" w:line="276" w:lineRule="auto"/>
        <w:ind w:left="709" w:right="431" w:firstLine="425"/>
        <w:rPr>
          <w:sz w:val="28"/>
          <w:szCs w:val="28"/>
        </w:rPr>
      </w:pPr>
      <w:r w:rsidRPr="00587A30">
        <w:rPr>
          <w:sz w:val="28"/>
          <w:szCs w:val="28"/>
        </w:rPr>
        <w:t>Родители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представители)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являющиеся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иностранными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гражданами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лицами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без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гражданства,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дополнительно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предъявляют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документ(-ы),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удостоверяющий(е)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личность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подтверждающий(е)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законность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прав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также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документ, подтверждающий право заявителя на пребывание в Российской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Федерации. Иностранные граждане и лица без гражданства все документы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представляют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русском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языке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или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вместе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заверенным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переводом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русский язык.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     </w:t>
      </w:r>
      <w:r w:rsidRPr="004C1105">
        <w:rPr>
          <w:sz w:val="28"/>
          <w:szCs w:val="28"/>
        </w:rPr>
        <w:t>Вне очереди в Учреждение принимаются: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а) дети прокуроров, в соответствии с Федеральным законом от 17.01.1992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№ 2202-1 «О прокуратуре Российской Федерации»;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г)   дети   граждан Российской  Федерации,</w:t>
      </w:r>
      <w:r w:rsidRPr="004C1105">
        <w:rPr>
          <w:sz w:val="28"/>
          <w:szCs w:val="28"/>
        </w:rPr>
        <w:tab/>
        <w:t>подвергшихся воздействию радиации вследствие катастрофы на Чернобыльской АЭС, в соответствии с Законом Российской Федерации от 15</w:t>
      </w:r>
      <w:r>
        <w:rPr>
          <w:sz w:val="28"/>
          <w:szCs w:val="28"/>
        </w:rPr>
        <w:t>.05.1991 № 1244-1 «О социальной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защите граждан, подвергшихся воздействию радиации вследствие катастрофы на Чернобыльской АЭС»;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65«О дополнительных гарантиях и компенсациях военнослужащим и сотрудникам Феде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е) дети других категорий граждан, имеющих право предоставление мест</w:t>
      </w:r>
    </w:p>
    <w:p w:rsidR="00A040FD" w:rsidRPr="004C1105" w:rsidRDefault="00A040FD" w:rsidP="004C1105">
      <w:pPr>
        <w:tabs>
          <w:tab w:val="left" w:pos="709"/>
        </w:tabs>
        <w:spacing w:before="51" w:line="276" w:lineRule="auto"/>
        <w:ind w:left="567" w:right="431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  Учреждении  во  внеочередном  порядке  в  соответствии  с  федеральными нормативными    правовыми    актами    и    нормативными    актами    субъекта федерации.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3.6.</w:t>
      </w:r>
      <w:r w:rsidRPr="004C1105">
        <w:rPr>
          <w:sz w:val="28"/>
          <w:szCs w:val="28"/>
        </w:rPr>
        <w:tab/>
        <w:t>В Учреждение в первую очередь принимаются дети следующих категорий граждан: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а) дети из многодетных малообеспеченных семей (семей, имеющих в своем</w:t>
      </w:r>
      <w:r w:rsidRPr="004C1105">
        <w:rPr>
          <w:sz w:val="28"/>
          <w:szCs w:val="28"/>
        </w:rPr>
        <w:tab/>
        <w:t>составе</w:t>
      </w:r>
      <w:r w:rsidRPr="004C1105">
        <w:rPr>
          <w:sz w:val="28"/>
          <w:szCs w:val="28"/>
        </w:rPr>
        <w:tab/>
        <w:t>3-х</w:t>
      </w:r>
      <w:r w:rsidRPr="004C1105">
        <w:rPr>
          <w:sz w:val="28"/>
          <w:szCs w:val="28"/>
        </w:rPr>
        <w:tab/>
        <w:t>и</w:t>
      </w:r>
      <w:r w:rsidRPr="004C1105">
        <w:rPr>
          <w:sz w:val="28"/>
          <w:szCs w:val="28"/>
        </w:rPr>
        <w:tab/>
        <w:t>более</w:t>
      </w:r>
      <w:r w:rsidRPr="004C1105">
        <w:rPr>
          <w:sz w:val="28"/>
          <w:szCs w:val="28"/>
        </w:rPr>
        <w:tab/>
        <w:t>детей</w:t>
      </w:r>
      <w:r w:rsidRPr="004C1105">
        <w:rPr>
          <w:sz w:val="28"/>
          <w:szCs w:val="28"/>
        </w:rPr>
        <w:tab/>
        <w:t>в</w:t>
      </w:r>
      <w:r w:rsidRPr="004C1105">
        <w:rPr>
          <w:sz w:val="28"/>
          <w:szCs w:val="28"/>
        </w:rPr>
        <w:tab/>
        <w:t>возрасте</w:t>
      </w:r>
      <w:r w:rsidRPr="004C1105">
        <w:rPr>
          <w:sz w:val="28"/>
          <w:szCs w:val="28"/>
        </w:rPr>
        <w:tab/>
        <w:t>до</w:t>
      </w:r>
      <w:r w:rsidRPr="004C1105">
        <w:rPr>
          <w:sz w:val="28"/>
          <w:szCs w:val="28"/>
        </w:rPr>
        <w:tab/>
        <w:t>18</w:t>
      </w:r>
      <w:r w:rsidRPr="004C1105">
        <w:rPr>
          <w:sz w:val="28"/>
          <w:szCs w:val="28"/>
        </w:rPr>
        <w:tab/>
        <w:t>лет,</w:t>
      </w:r>
      <w:r w:rsidRPr="004C1105">
        <w:rPr>
          <w:sz w:val="28"/>
          <w:szCs w:val="28"/>
        </w:rPr>
        <w:tab/>
        <w:t>в</w:t>
      </w:r>
      <w:r w:rsidRPr="004C1105">
        <w:rPr>
          <w:sz w:val="28"/>
          <w:szCs w:val="28"/>
        </w:rPr>
        <w:tab/>
        <w:t>том</w:t>
      </w:r>
      <w:r w:rsidRPr="004C1105">
        <w:rPr>
          <w:sz w:val="28"/>
          <w:szCs w:val="28"/>
        </w:rPr>
        <w:tab/>
        <w:t>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б) дети военнослужащих по месту жительства их семей (кроме указанных в п. п. «д» п.3.5 настоящих Правил) в соответствии с Федеральным законом от 27.05.1998 № 76-</w:t>
      </w:r>
      <w:r>
        <w:rPr>
          <w:sz w:val="28"/>
          <w:szCs w:val="28"/>
        </w:rPr>
        <w:t>ФЗ « О статусе военнослужащих»;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г) дети сотрудника полиции, дети сотрудника полиции, погибшего (умершего) вследствие увечья или иного повреждения здоровья, полученных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 xml:space="preserve">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</w:t>
      </w:r>
      <w:r>
        <w:rPr>
          <w:sz w:val="28"/>
          <w:szCs w:val="28"/>
        </w:rPr>
        <w:t xml:space="preserve">или иного повреждения здоровья, </w:t>
      </w:r>
      <w:r w:rsidRPr="004C1105">
        <w:rPr>
          <w:sz w:val="28"/>
          <w:szCs w:val="28"/>
        </w:rPr>
        <w:t>полученных в связи со службой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 № 3-ФЗ «О полиции»;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д) приёмные дети из приёмных семей, имеющих 3-х и более детей, включая родных и приёмных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е) Дети сотрудников органов уголовно-исполнительной системы, федеральной пожарной службы Государственной противопожарной службы,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 xml:space="preserve"> 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C1105">
        <w:rPr>
          <w:sz w:val="28"/>
          <w:szCs w:val="28"/>
        </w:rPr>
        <w:t>.</w:t>
      </w:r>
      <w:r w:rsidRPr="004C110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C1105">
        <w:rPr>
          <w:sz w:val="28"/>
          <w:szCs w:val="28"/>
        </w:rPr>
        <w:t>В случае если родитель (законный представитель) относится к категории, имеющей право на внеочередное,</w:t>
      </w:r>
      <w:r>
        <w:rPr>
          <w:sz w:val="28"/>
          <w:szCs w:val="28"/>
        </w:rPr>
        <w:t xml:space="preserve"> </w:t>
      </w:r>
      <w:r w:rsidRPr="004C1105">
        <w:rPr>
          <w:sz w:val="28"/>
          <w:szCs w:val="28"/>
        </w:rPr>
        <w:t>первоочередное и преимущественное право на зачисление ребенка в Учреждение, он дополнительно к заявлению и документам, необходимым в соответствии с общими требованиями к зачислению детей в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Учреждение, предоставляет руководителю Учреждения (или уполномоченному им лицу) документы, подтверждающие это право (подлинник и копия).</w:t>
      </w:r>
    </w:p>
    <w:p w:rsidR="00A040FD" w:rsidRPr="004C1105" w:rsidRDefault="00A040FD" w:rsidP="00CE60D4">
      <w:pPr>
        <w:tabs>
          <w:tab w:val="left" w:pos="709"/>
        </w:tabs>
        <w:spacing w:before="51" w:line="276" w:lineRule="auto"/>
        <w:ind w:left="709" w:right="431" w:firstLine="425"/>
        <w:jc w:val="both"/>
        <w:rPr>
          <w:sz w:val="28"/>
          <w:szCs w:val="28"/>
        </w:rPr>
      </w:pPr>
      <w:r w:rsidRPr="004C1105">
        <w:rPr>
          <w:sz w:val="28"/>
          <w:szCs w:val="28"/>
        </w:rPr>
        <w:t>Представление дополнительных документов, подтверждающих право на внеочередное или первоочередное зачисление ребёнка в Учреждение, является правом, а не обязанностью родителей (законных представителей). В случае отказа в предоставлении таких документов ребёнок зачисляется в учреждение в порядке общей очереди.</w:t>
      </w:r>
    </w:p>
    <w:p w:rsidR="00A040FD" w:rsidRPr="004C1105" w:rsidRDefault="00A040FD" w:rsidP="00CE60D4">
      <w:pPr>
        <w:pStyle w:val="ListParagraph"/>
        <w:numPr>
          <w:ilvl w:val="1"/>
          <w:numId w:val="24"/>
        </w:numPr>
        <w:tabs>
          <w:tab w:val="left" w:pos="709"/>
        </w:tabs>
        <w:spacing w:before="1" w:line="276" w:lineRule="auto"/>
        <w:ind w:left="709" w:right="432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105">
        <w:rPr>
          <w:sz w:val="28"/>
          <w:szCs w:val="28"/>
        </w:rPr>
        <w:t xml:space="preserve"> Лицо, ответственное за прием документов, при приеме заявления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обязано ознакомиться с документом, удостоверяющим личность заявителя,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для установления его личности, а также факта родственных отношений 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полномочий законного</w:t>
      </w:r>
      <w:r w:rsidRPr="004C1105">
        <w:rPr>
          <w:spacing w:val="2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представителя.</w:t>
      </w:r>
    </w:p>
    <w:p w:rsidR="00A040FD" w:rsidRPr="004C1105" w:rsidRDefault="00A040FD" w:rsidP="00CE60D4">
      <w:pPr>
        <w:pStyle w:val="ListParagraph"/>
        <w:numPr>
          <w:ilvl w:val="1"/>
          <w:numId w:val="24"/>
        </w:numPr>
        <w:tabs>
          <w:tab w:val="left" w:pos="2097"/>
        </w:tabs>
        <w:spacing w:line="276" w:lineRule="auto"/>
        <w:ind w:left="709" w:right="433" w:firstLine="425"/>
        <w:rPr>
          <w:sz w:val="28"/>
          <w:szCs w:val="28"/>
        </w:rPr>
      </w:pPr>
      <w:r w:rsidRPr="004C1105">
        <w:rPr>
          <w:sz w:val="28"/>
          <w:szCs w:val="28"/>
        </w:rPr>
        <w:t>При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приеме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заявления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на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обучение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образовательным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программам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дошкольного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лицо,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ответственное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за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прием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документов,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знакомит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родителей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(законных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представителей)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с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уставом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Организации,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лицензией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на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право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осуществления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образовательной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деятельности,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образовательными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программами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дошкольного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образования,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реализуемыми Организацией, локальными нормативными актами и иными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документами,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регламентирующими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организацию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и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осуществление</w:t>
      </w:r>
      <w:r w:rsidRPr="004C1105">
        <w:rPr>
          <w:spacing w:val="1"/>
          <w:sz w:val="28"/>
          <w:szCs w:val="28"/>
        </w:rPr>
        <w:t xml:space="preserve"> </w:t>
      </w:r>
      <w:r w:rsidRPr="004C1105">
        <w:rPr>
          <w:sz w:val="28"/>
          <w:szCs w:val="28"/>
        </w:rPr>
        <w:t>образовательной</w:t>
      </w:r>
      <w:r w:rsidRPr="004C1105">
        <w:rPr>
          <w:spacing w:val="2"/>
          <w:sz w:val="28"/>
          <w:szCs w:val="28"/>
        </w:rPr>
        <w:t xml:space="preserve"> </w:t>
      </w:r>
      <w:r w:rsidRPr="004C1105">
        <w:rPr>
          <w:sz w:val="28"/>
          <w:szCs w:val="28"/>
        </w:rPr>
        <w:t>деятельности.</w:t>
      </w:r>
    </w:p>
    <w:p w:rsidR="00A040FD" w:rsidRPr="00587A30" w:rsidRDefault="00A040FD" w:rsidP="00CE60D4">
      <w:pPr>
        <w:pStyle w:val="ListParagraph"/>
        <w:numPr>
          <w:ilvl w:val="1"/>
          <w:numId w:val="24"/>
        </w:numPr>
        <w:tabs>
          <w:tab w:val="left" w:pos="2097"/>
        </w:tabs>
        <w:spacing w:line="276" w:lineRule="auto"/>
        <w:ind w:left="709" w:right="428" w:firstLine="425"/>
        <w:rPr>
          <w:sz w:val="28"/>
          <w:szCs w:val="28"/>
        </w:rPr>
      </w:pPr>
      <w:r w:rsidRPr="00587A30">
        <w:rPr>
          <w:sz w:val="28"/>
          <w:szCs w:val="28"/>
        </w:rPr>
        <w:t>Факт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ознакомления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родителей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(законных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представителей)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ребенка, в том числе через информационные системы общего пользования, с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лицензией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на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уставом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основной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программой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дошкольного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образования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иными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документами,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регламентирующими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организацию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осуществление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образовательной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деятельности,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фиксируется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в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заявлении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о</w:t>
      </w:r>
      <w:r w:rsidRPr="00587A30">
        <w:rPr>
          <w:spacing w:val="-67"/>
          <w:sz w:val="28"/>
          <w:szCs w:val="28"/>
        </w:rPr>
        <w:t xml:space="preserve"> </w:t>
      </w:r>
      <w:r w:rsidRPr="00587A30">
        <w:rPr>
          <w:sz w:val="28"/>
          <w:szCs w:val="28"/>
        </w:rPr>
        <w:t>приеме и заверяется личной подписью родителей (законных представителей)</w:t>
      </w:r>
      <w:r w:rsidRPr="00587A30">
        <w:rPr>
          <w:spacing w:val="1"/>
          <w:sz w:val="28"/>
          <w:szCs w:val="28"/>
        </w:rPr>
        <w:t xml:space="preserve"> </w:t>
      </w:r>
      <w:r w:rsidRPr="00587A30">
        <w:rPr>
          <w:sz w:val="28"/>
          <w:szCs w:val="28"/>
        </w:rPr>
        <w:t>ребенка.</w:t>
      </w:r>
    </w:p>
    <w:p w:rsidR="00A040FD" w:rsidRPr="002040ED" w:rsidRDefault="00A040FD" w:rsidP="002040ED">
      <w:pPr>
        <w:pStyle w:val="ListParagraph"/>
        <w:numPr>
          <w:ilvl w:val="1"/>
          <w:numId w:val="24"/>
        </w:numPr>
        <w:tabs>
          <w:tab w:val="left" w:pos="2097"/>
        </w:tabs>
        <w:spacing w:before="2" w:line="276" w:lineRule="auto"/>
        <w:ind w:left="709" w:right="434" w:firstLine="425"/>
        <w:rPr>
          <w:sz w:val="28"/>
          <w:szCs w:val="28"/>
        </w:rPr>
      </w:pPr>
      <w:r w:rsidRPr="00587A30">
        <w:t>Подписью</w:t>
      </w:r>
      <w:r w:rsidRPr="00587A30">
        <w:rPr>
          <w:spacing w:val="1"/>
        </w:rPr>
        <w:t xml:space="preserve"> </w:t>
      </w:r>
      <w:r w:rsidRPr="00587A30">
        <w:t>родителей</w:t>
      </w:r>
      <w:r w:rsidRPr="00587A30">
        <w:rPr>
          <w:spacing w:val="1"/>
        </w:rPr>
        <w:t xml:space="preserve"> </w:t>
      </w:r>
      <w:r w:rsidRPr="00587A30">
        <w:t>(законных</w:t>
      </w:r>
      <w:r w:rsidRPr="00587A30">
        <w:rPr>
          <w:spacing w:val="1"/>
        </w:rPr>
        <w:t xml:space="preserve"> </w:t>
      </w:r>
      <w:r w:rsidRPr="00587A30">
        <w:t>представителей)</w:t>
      </w:r>
      <w:r w:rsidRPr="00587A30">
        <w:rPr>
          <w:spacing w:val="1"/>
        </w:rPr>
        <w:t xml:space="preserve"> </w:t>
      </w:r>
      <w:r w:rsidRPr="00587A30">
        <w:t>ребенка</w:t>
      </w:r>
      <w:r w:rsidRPr="00587A30">
        <w:rPr>
          <w:spacing w:val="1"/>
        </w:rPr>
        <w:t xml:space="preserve"> </w:t>
      </w:r>
      <w:r w:rsidRPr="00587A30">
        <w:t>фиксируется</w:t>
      </w:r>
      <w:r w:rsidRPr="00587A30">
        <w:rPr>
          <w:spacing w:val="1"/>
        </w:rPr>
        <w:t xml:space="preserve"> </w:t>
      </w:r>
      <w:r w:rsidRPr="00587A30">
        <w:t>также</w:t>
      </w:r>
      <w:r w:rsidRPr="00587A30">
        <w:rPr>
          <w:spacing w:val="1"/>
        </w:rPr>
        <w:t xml:space="preserve"> </w:t>
      </w:r>
      <w:r w:rsidRPr="00587A30">
        <w:t>согласие</w:t>
      </w:r>
      <w:r w:rsidRPr="00587A30">
        <w:rPr>
          <w:spacing w:val="1"/>
        </w:rPr>
        <w:t xml:space="preserve"> </w:t>
      </w:r>
      <w:r w:rsidRPr="00587A30">
        <w:t>на</w:t>
      </w:r>
      <w:r w:rsidRPr="00587A30">
        <w:rPr>
          <w:spacing w:val="1"/>
        </w:rPr>
        <w:t xml:space="preserve"> </w:t>
      </w:r>
      <w:r w:rsidRPr="00587A30">
        <w:t>обработку</w:t>
      </w:r>
      <w:r w:rsidRPr="00587A30">
        <w:rPr>
          <w:spacing w:val="1"/>
        </w:rPr>
        <w:t xml:space="preserve"> </w:t>
      </w:r>
      <w:r w:rsidRPr="00587A30">
        <w:t>их</w:t>
      </w:r>
      <w:r w:rsidRPr="00587A30">
        <w:rPr>
          <w:spacing w:val="1"/>
        </w:rPr>
        <w:t xml:space="preserve"> </w:t>
      </w:r>
      <w:r w:rsidRPr="00587A30">
        <w:t>персональных</w:t>
      </w:r>
      <w:r w:rsidRPr="00587A30">
        <w:rPr>
          <w:spacing w:val="1"/>
        </w:rPr>
        <w:t xml:space="preserve"> </w:t>
      </w:r>
      <w:r w:rsidRPr="00587A30">
        <w:t>данных</w:t>
      </w:r>
      <w:r w:rsidRPr="00587A30">
        <w:rPr>
          <w:spacing w:val="1"/>
        </w:rPr>
        <w:t xml:space="preserve"> </w:t>
      </w:r>
      <w:r w:rsidRPr="00587A30">
        <w:t>и</w:t>
      </w:r>
      <w:r w:rsidRPr="00587A30">
        <w:rPr>
          <w:spacing w:val="1"/>
        </w:rPr>
        <w:t xml:space="preserve"> </w:t>
      </w:r>
      <w:r w:rsidRPr="00587A30">
        <w:t>персональных данных ребенка в порядке, установленном законодательством</w:t>
      </w:r>
      <w:r w:rsidRPr="00587A30">
        <w:rPr>
          <w:spacing w:val="1"/>
        </w:rPr>
        <w:t xml:space="preserve"> </w:t>
      </w:r>
      <w:r w:rsidRPr="00587A30">
        <w:t>Российской Федерации.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3.8.</w:t>
      </w:r>
      <w:r w:rsidRPr="00CE60D4">
        <w:rPr>
          <w:sz w:val="28"/>
          <w:szCs w:val="28"/>
        </w:rPr>
        <w:tab/>
        <w:t>Лицо, ответственное за прием документов, осуществляет регистрацию поданных заявлений о приеме на обучение по образовательным программам дошкольного образования и документов в журнале регистрации заявлений о приеме (приложение 2).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3.9.</w:t>
      </w:r>
      <w:r w:rsidRPr="00CE60D4">
        <w:rPr>
          <w:sz w:val="28"/>
          <w:szCs w:val="28"/>
        </w:rPr>
        <w:tab/>
        <w:t>После регистрации родителю (законному представителю) ребенка выдается документ (далее – расписка) (приложение 3), заверенный подписью лица,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3.10.</w:t>
      </w:r>
      <w:r w:rsidRPr="00CE60D4">
        <w:rPr>
          <w:sz w:val="28"/>
          <w:szCs w:val="28"/>
        </w:rPr>
        <w:tab/>
        <w:t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3.11.</w:t>
      </w:r>
      <w:r w:rsidRPr="00CE60D4">
        <w:rPr>
          <w:sz w:val="28"/>
          <w:szCs w:val="28"/>
        </w:rPr>
        <w:tab/>
        <w:t>После приема документов, указанных в п.п.3.1-3.4 настоящих правил,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 (приложение 4).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3.12.</w:t>
      </w:r>
      <w:r w:rsidRPr="00CE60D4">
        <w:rPr>
          <w:sz w:val="28"/>
          <w:szCs w:val="28"/>
        </w:rPr>
        <w:tab/>
        <w:t>Взаимоотношения между Организацией и родителями (законными представителями) ребенка регулируются договором, включающим в себя основные характеристики образования, в том числе вид, уровень, и (или) направленность образовательной программы, формы обучения, срок освоения программы (продолжительность обучения) в Организации. Договор заключается в двух экземплярах с выдачей одного экземпляра договора родителю (законному представителю).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3.13.</w:t>
      </w:r>
      <w:r w:rsidRPr="00CE60D4">
        <w:rPr>
          <w:sz w:val="28"/>
          <w:szCs w:val="28"/>
        </w:rPr>
        <w:tab/>
        <w:t>Зачисление ребенка на обучение по образовательным программам дошкольного образования оформляется приказом руководителя в течение трех рабочих дней после заключения договора.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3.14.</w:t>
      </w:r>
      <w:r w:rsidRPr="00CE60D4">
        <w:rPr>
          <w:sz w:val="28"/>
          <w:szCs w:val="28"/>
        </w:rPr>
        <w:tab/>
        <w:t>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Организации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A040FD" w:rsidRPr="00CE60D4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3.15.</w:t>
      </w:r>
      <w:r w:rsidRPr="00CE60D4">
        <w:rPr>
          <w:sz w:val="28"/>
          <w:szCs w:val="28"/>
        </w:rPr>
        <w:tab/>
        <w:t>Ребенок, родители (законные представители) которого не представили необходимые для приема документы в соответствии с п.п. 3.1-</w:t>
      </w:r>
    </w:p>
    <w:p w:rsidR="00A040FD" w:rsidRPr="00CE60D4" w:rsidRDefault="00A040FD" w:rsidP="00CE60D4">
      <w:pPr>
        <w:spacing w:line="276" w:lineRule="auto"/>
        <w:ind w:left="709"/>
        <w:jc w:val="both"/>
        <w:rPr>
          <w:sz w:val="28"/>
          <w:szCs w:val="28"/>
        </w:rPr>
      </w:pPr>
      <w:r w:rsidRPr="00CE60D4">
        <w:rPr>
          <w:sz w:val="28"/>
          <w:szCs w:val="28"/>
        </w:rPr>
        <w:t>3.4 настоящих правил, остается на учете и направляется в Организацию после подтверждения родителем (законным представителем) нужд</w:t>
      </w:r>
      <w:r>
        <w:rPr>
          <w:sz w:val="28"/>
          <w:szCs w:val="28"/>
        </w:rPr>
        <w:t>аемости в предоставлении места.</w:t>
      </w:r>
    </w:p>
    <w:p w:rsidR="00A040FD" w:rsidRPr="00587A30" w:rsidRDefault="00A040FD" w:rsidP="00CE60D4">
      <w:pPr>
        <w:spacing w:line="276" w:lineRule="auto"/>
        <w:ind w:left="709" w:firstLine="425"/>
        <w:jc w:val="both"/>
        <w:rPr>
          <w:sz w:val="28"/>
          <w:szCs w:val="28"/>
        </w:rPr>
        <w:sectPr w:rsidR="00A040FD" w:rsidRPr="00587A30" w:rsidSect="00CE60D4">
          <w:pgSz w:w="11910" w:h="16840"/>
          <w:pgMar w:top="760" w:right="853" w:bottom="1240" w:left="1020" w:header="0" w:footer="1056" w:gutter="0"/>
          <w:cols w:space="720"/>
        </w:sectPr>
      </w:pPr>
      <w:r w:rsidRPr="00CE60D4">
        <w:rPr>
          <w:sz w:val="28"/>
          <w:szCs w:val="28"/>
        </w:rPr>
        <w:t>3.16.</w:t>
      </w:r>
      <w:r w:rsidRPr="00CE60D4">
        <w:rPr>
          <w:sz w:val="28"/>
          <w:szCs w:val="28"/>
        </w:rPr>
        <w:tab/>
        <w:t>На каждого зачисленного ребенка формируется личное дело, в котором хранятся полученные при приеме документы. Копии предъявляемых при приеме документов хранятся в Организации.</w:t>
      </w:r>
    </w:p>
    <w:p w:rsidR="00A040FD" w:rsidRPr="00CE60D4" w:rsidRDefault="00A040FD" w:rsidP="00CE60D4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 xml:space="preserve">Приложение 1 </w:t>
      </w:r>
    </w:p>
    <w:p w:rsidR="00A040FD" w:rsidRPr="00CE60D4" w:rsidRDefault="00A040FD" w:rsidP="00CE60D4">
      <w:pPr>
        <w:spacing w:line="278" w:lineRule="auto"/>
        <w:jc w:val="right"/>
        <w:rPr>
          <w:b/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>
        <w:rPr>
          <w:sz w:val="20"/>
          <w:szCs w:val="20"/>
        </w:rPr>
        <w:t>Заведующему</w:t>
      </w:r>
      <w:r w:rsidRPr="00CE60D4">
        <w:rPr>
          <w:sz w:val="20"/>
          <w:szCs w:val="20"/>
        </w:rPr>
        <w:t xml:space="preserve">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сад«Солнышко</w:t>
      </w:r>
      <w:r w:rsidRPr="00CE60D4">
        <w:rPr>
          <w:sz w:val="20"/>
          <w:szCs w:val="20"/>
        </w:rPr>
        <w:t xml:space="preserve">» 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>
        <w:rPr>
          <w:sz w:val="20"/>
          <w:szCs w:val="20"/>
        </w:rPr>
        <w:t>Е.Ф.Халтуриной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Родителя (законного представителя)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Фамилия________________________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Имя ___________________________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Отчество (при наличии)__________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                                                        Реквизиты документа, удостоверяющего    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личность  родителя (законного представителя)</w:t>
      </w:r>
    </w:p>
    <w:p w:rsidR="00A040FD" w:rsidRPr="00CE60D4" w:rsidRDefault="00A040FD" w:rsidP="00CE60D4">
      <w:pPr>
        <w:spacing w:line="278" w:lineRule="auto"/>
        <w:jc w:val="right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</w:t>
      </w:r>
    </w:p>
    <w:p w:rsidR="00A040FD" w:rsidRPr="00CE60D4" w:rsidRDefault="00A040FD" w:rsidP="00CE60D4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Заявление о приеме №_____ от _________________ г.</w:t>
      </w: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>Прошу принять моего ребенка: _____________________________________________________________________________________________________________________________________________________</w:t>
      </w:r>
      <w:r w:rsidRPr="00CE60D4">
        <w:rPr>
          <w:b/>
          <w:bCs/>
          <w:sz w:val="20"/>
          <w:szCs w:val="20"/>
        </w:rPr>
        <w:t>,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(фамилия, имя, отчество (последнее - при наличии) ребенка)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дата рождения: «_____» ______________ __________ г.р.,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(число, месяц, год рождения ребенка)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Реквизиты свидетельства о рождении ребенка:_________________________________________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в муниципальное бюджетное </w:t>
      </w:r>
      <w:r>
        <w:rPr>
          <w:sz w:val="20"/>
          <w:szCs w:val="20"/>
        </w:rPr>
        <w:t xml:space="preserve">дошкольное </w:t>
      </w:r>
      <w:r w:rsidRPr="00CE60D4">
        <w:rPr>
          <w:sz w:val="20"/>
          <w:szCs w:val="20"/>
        </w:rPr>
        <w:t xml:space="preserve">образовательное учреждение </w:t>
      </w:r>
      <w:r>
        <w:rPr>
          <w:sz w:val="20"/>
          <w:szCs w:val="20"/>
        </w:rPr>
        <w:t>«Детский сад «Солнышко» Кемеровского муниципального округа</w:t>
      </w:r>
      <w:r w:rsidRPr="00CE60D4">
        <w:rPr>
          <w:sz w:val="20"/>
          <w:szCs w:val="20"/>
        </w:rPr>
        <w:t xml:space="preserve"> (МБ</w:t>
      </w:r>
      <w:r>
        <w:rPr>
          <w:sz w:val="20"/>
          <w:szCs w:val="20"/>
        </w:rPr>
        <w:t>ДОУ Детский сад «Солнышко</w:t>
      </w:r>
      <w:r w:rsidRPr="00CE60D4">
        <w:rPr>
          <w:sz w:val="20"/>
          <w:szCs w:val="20"/>
        </w:rPr>
        <w:t xml:space="preserve">») в ________________ группу___________________________ направленности.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Адрес места жительства (места пребывания, места фактического проживания) ребенка: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г._______________________,ул. __________________________________________ дом ______ корп.______кв._______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 xml:space="preserve">Сведения о родителях (законных представителях):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i/>
          <w:iCs/>
          <w:sz w:val="20"/>
          <w:szCs w:val="20"/>
        </w:rPr>
        <w:t xml:space="preserve">Мать </w:t>
      </w:r>
      <w:r w:rsidRPr="00CE60D4">
        <w:rPr>
          <w:sz w:val="20"/>
          <w:szCs w:val="20"/>
        </w:rPr>
        <w:t xml:space="preserve">(иной законный представитель)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__________________________________________________________________________;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(ФИО)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контактный телефон:______________________________________________________________;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адрес электронной почты___________________________________________________________.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i/>
          <w:iCs/>
          <w:sz w:val="20"/>
          <w:szCs w:val="20"/>
        </w:rPr>
        <w:t>Отец (иной законный представитель)</w:t>
      </w:r>
      <w:r w:rsidRPr="00CE60D4">
        <w:rPr>
          <w:sz w:val="20"/>
          <w:szCs w:val="20"/>
        </w:rPr>
        <w:t xml:space="preserve">: ________________________________________________________________________________;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(ФИО)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Контактный телефон:______________________________________________________________.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адрес электронной почты___________________________________________________________.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Реквизиты документа, подтверждающего установление опеки (при наличии):______________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>_________________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Выбираю язык образования _________________, родной язык из числа народов Российской Федерации _______________________________________________________.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 ____________________________________________________________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Сведения о необходимом режиме пребывания ребенка:________________________________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Желаемая дата приема на обучение_________________________________________________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«_________» _________________20 ___ г. ___________________________ ____________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                                                                      Ф.И.О.                   подпись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«_________» _________________20 ___ г. ___________________________ ____________ </w: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                                                                                    Ф.И.О.                   подпись </w:t>
      </w:r>
    </w:p>
    <w:p w:rsidR="00A040FD" w:rsidRPr="00CE60D4" w:rsidRDefault="00A040FD" w:rsidP="00977923">
      <w:pPr>
        <w:spacing w:line="278" w:lineRule="auto"/>
        <w:rPr>
          <w:b/>
          <w:bCs/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 xml:space="preserve">Приложение 2 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Журнал приема заявлений о приеме в образовательную организацию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МБ</w:t>
      </w:r>
      <w:r>
        <w:rPr>
          <w:b/>
          <w:bCs/>
          <w:sz w:val="20"/>
          <w:szCs w:val="20"/>
        </w:rPr>
        <w:t>Д</w:t>
      </w:r>
      <w:r w:rsidRPr="00CE60D4">
        <w:rPr>
          <w:b/>
          <w:bCs/>
          <w:sz w:val="20"/>
          <w:szCs w:val="20"/>
        </w:rPr>
        <w:t>ОУ</w:t>
      </w:r>
      <w:r>
        <w:rPr>
          <w:b/>
          <w:bCs/>
          <w:sz w:val="20"/>
          <w:szCs w:val="20"/>
        </w:rPr>
        <w:t xml:space="preserve"> Детский сад  «Солнышко</w:t>
      </w:r>
      <w:r w:rsidRPr="00CE60D4">
        <w:rPr>
          <w:b/>
          <w:bCs/>
          <w:sz w:val="20"/>
          <w:szCs w:val="20"/>
        </w:rPr>
        <w:t>»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</w:p>
    <w:tbl>
      <w:tblPr>
        <w:tblW w:w="10526" w:type="dxa"/>
        <w:tblInd w:w="-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1275"/>
        <w:gridCol w:w="1701"/>
        <w:gridCol w:w="993"/>
        <w:gridCol w:w="1559"/>
        <w:gridCol w:w="1919"/>
        <w:gridCol w:w="1660"/>
      </w:tblGrid>
      <w:tr w:rsidR="00A040FD" w:rsidRPr="00CE60D4" w:rsidTr="000B4DF8">
        <w:trPr>
          <w:trHeight w:val="25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Регистрац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Перечень</w:t>
            </w:r>
          </w:p>
        </w:tc>
        <w:tc>
          <w:tcPr>
            <w:tcW w:w="1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Подпись</w:t>
            </w:r>
          </w:p>
        </w:tc>
      </w:tr>
      <w:tr w:rsidR="00A040FD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ионный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подачи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родителя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документов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родителя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ответственного</w:t>
            </w:r>
          </w:p>
        </w:tc>
      </w:tr>
      <w:tr w:rsidR="00A040FD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заявления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(законных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принятых    от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(законного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принявшего</w:t>
            </w:r>
          </w:p>
        </w:tc>
      </w:tr>
      <w:tr w:rsidR="00A040FD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представителей)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родителя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представителя)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документы</w:t>
            </w:r>
          </w:p>
        </w:tc>
      </w:tr>
      <w:tr w:rsidR="00A040FD" w:rsidRPr="00CE60D4" w:rsidTr="000B4DF8">
        <w:trPr>
          <w:trHeight w:val="293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(законного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290"/>
        </w:trPr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977923">
              <w:rPr>
                <w:b/>
                <w:sz w:val="20"/>
                <w:szCs w:val="20"/>
              </w:rPr>
              <w:t>представителя)</w:t>
            </w:r>
          </w:p>
        </w:tc>
        <w:tc>
          <w:tcPr>
            <w:tcW w:w="1919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40FD" w:rsidRPr="00977923" w:rsidRDefault="00A040FD" w:rsidP="00977923">
            <w:pPr>
              <w:spacing w:line="278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617"/>
        </w:trPr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0FD" w:rsidRPr="00CE60D4" w:rsidRDefault="00A040FD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0FD" w:rsidRPr="00CE60D4" w:rsidRDefault="00A040FD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0FD" w:rsidRPr="00CE60D4" w:rsidRDefault="00A040FD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0FD" w:rsidRPr="00CE60D4" w:rsidRDefault="00A040FD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0FD" w:rsidRPr="00CE60D4" w:rsidRDefault="00A040FD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0FD" w:rsidRPr="00CE60D4" w:rsidRDefault="00A040FD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0FD" w:rsidRPr="00CE60D4" w:rsidRDefault="00A040FD" w:rsidP="00CE60D4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</w:tr>
    </w:tbl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CE60D4">
      <w:pPr>
        <w:spacing w:line="278" w:lineRule="auto"/>
        <w:jc w:val="both"/>
        <w:rPr>
          <w:b/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center"/>
        <w:rPr>
          <w:b/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>Приложение 3</w:t>
      </w:r>
    </w:p>
    <w:p w:rsidR="00A040FD" w:rsidRPr="00CE60D4" w:rsidRDefault="00A040FD" w:rsidP="00977923">
      <w:pPr>
        <w:spacing w:line="278" w:lineRule="auto"/>
        <w:jc w:val="center"/>
        <w:rPr>
          <w:b/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center"/>
        <w:rPr>
          <w:b/>
          <w:sz w:val="20"/>
          <w:szCs w:val="20"/>
        </w:rPr>
      </w:pPr>
      <w:r w:rsidRPr="00CE60D4">
        <w:rPr>
          <w:b/>
          <w:sz w:val="20"/>
          <w:szCs w:val="20"/>
        </w:rPr>
        <w:t>Расписка</w:t>
      </w:r>
    </w:p>
    <w:p w:rsidR="00A040FD" w:rsidRPr="00CE60D4" w:rsidRDefault="00A040FD" w:rsidP="00977923">
      <w:pPr>
        <w:spacing w:line="278" w:lineRule="auto"/>
        <w:jc w:val="center"/>
        <w:rPr>
          <w:b/>
          <w:sz w:val="20"/>
          <w:szCs w:val="20"/>
        </w:rPr>
      </w:pPr>
    </w:p>
    <w:p w:rsidR="00A040FD" w:rsidRDefault="00A040FD" w:rsidP="00977923">
      <w:pPr>
        <w:spacing w:line="27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Выдана </w:t>
      </w:r>
    </w:p>
    <w:p w:rsidR="00A040FD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Ф.И.О родителя ( законного представителя)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что документы  для приема в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«Солнышко</w:t>
      </w:r>
      <w:r w:rsidRPr="00CE60D4">
        <w:rPr>
          <w:sz w:val="20"/>
          <w:szCs w:val="20"/>
        </w:rPr>
        <w:t>» на ребенка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____________________________________________________-</w:t>
      </w:r>
      <w:r w:rsidRPr="00CE60D4">
        <w:rPr>
          <w:sz w:val="20"/>
          <w:szCs w:val="20"/>
        </w:rPr>
        <w:t>,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( Ф.И.О ребенка)</w:t>
      </w:r>
      <w:r w:rsidRPr="00CE60D4">
        <w:rPr>
          <w:sz w:val="20"/>
          <w:szCs w:val="20"/>
        </w:rPr>
        <w:tab/>
        <w:t>(дата рождения)</w:t>
      </w:r>
    </w:p>
    <w:p w:rsidR="00A040FD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заявление о приеме №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от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 xml:space="preserve">г.приняты 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Перечень представленных при приеме документов: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350"/>
        <w:gridCol w:w="2180"/>
        <w:gridCol w:w="1830"/>
      </w:tblGrid>
      <w:tr w:rsidR="00A040FD" w:rsidRPr="00CE60D4" w:rsidTr="000B4DF8">
        <w:trPr>
          <w:trHeight w:val="873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Представлены (да)/</w:t>
            </w:r>
          </w:p>
          <w:p w:rsidR="00A040FD" w:rsidRPr="00CE60D4" w:rsidRDefault="00A040FD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Не</w:t>
            </w:r>
            <w:r w:rsidRPr="00CE60D4">
              <w:rPr>
                <w:b/>
                <w:sz w:val="20"/>
                <w:szCs w:val="20"/>
              </w:rPr>
              <w:tab/>
              <w:t>представлены (нет)</w:t>
            </w: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Подпись</w:t>
            </w:r>
          </w:p>
          <w:p w:rsidR="00A040FD" w:rsidRPr="00CE60D4" w:rsidRDefault="00A040FD" w:rsidP="00977923">
            <w:pPr>
              <w:spacing w:line="278" w:lineRule="auto"/>
              <w:jc w:val="center"/>
              <w:rPr>
                <w:b/>
                <w:sz w:val="20"/>
                <w:szCs w:val="20"/>
              </w:rPr>
            </w:pPr>
            <w:r w:rsidRPr="00CE60D4">
              <w:rPr>
                <w:b/>
                <w:sz w:val="20"/>
                <w:szCs w:val="20"/>
              </w:rPr>
              <w:t>ответственного лица</w:t>
            </w:r>
          </w:p>
        </w:tc>
      </w:tr>
      <w:tr w:rsidR="00A040FD" w:rsidRPr="00CE60D4" w:rsidTr="000B4DF8">
        <w:trPr>
          <w:trHeight w:val="920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Документ, удостоверяющий личность родителя (законного представителя) ребенка, либо документ, удостоверяющий</w:t>
            </w:r>
          </w:p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личность</w:t>
            </w:r>
            <w:r w:rsidRPr="00CE60D4">
              <w:rPr>
                <w:sz w:val="20"/>
                <w:szCs w:val="20"/>
              </w:rPr>
              <w:tab/>
              <w:t>иностранного</w:t>
            </w:r>
            <w:r w:rsidRPr="00CE60D4">
              <w:rPr>
                <w:sz w:val="20"/>
                <w:szCs w:val="20"/>
              </w:rPr>
              <w:tab/>
              <w:t>гражданина</w:t>
            </w:r>
            <w:r w:rsidRPr="00CE60D4">
              <w:rPr>
                <w:sz w:val="20"/>
                <w:szCs w:val="20"/>
              </w:rPr>
              <w:tab/>
              <w:t>или</w:t>
            </w:r>
            <w:r w:rsidRPr="00CE60D4">
              <w:rPr>
                <w:sz w:val="20"/>
                <w:szCs w:val="20"/>
              </w:rPr>
              <w:tab/>
              <w:t>лица</w:t>
            </w:r>
            <w:r w:rsidRPr="00CE60D4">
              <w:rPr>
                <w:sz w:val="20"/>
                <w:szCs w:val="20"/>
              </w:rPr>
              <w:tab/>
              <w:t>без гражданства в Российской Федерации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916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1.</w:t>
            </w: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 xml:space="preserve">Свидетельство о рождении ребенка или для иностранных </w:t>
            </w:r>
            <w:r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лиц</w:t>
            </w:r>
            <w:r>
              <w:rPr>
                <w:sz w:val="20"/>
                <w:szCs w:val="20"/>
              </w:rPr>
              <w:tab/>
              <w:t>без</w:t>
            </w:r>
            <w:r>
              <w:rPr>
                <w:sz w:val="20"/>
                <w:szCs w:val="20"/>
              </w:rPr>
              <w:tab/>
              <w:t>гражданства</w:t>
            </w:r>
            <w:r>
              <w:rPr>
                <w:sz w:val="20"/>
                <w:szCs w:val="20"/>
              </w:rPr>
              <w:tab/>
              <w:t>–</w:t>
            </w:r>
            <w:r w:rsidRPr="00CE60D4">
              <w:rPr>
                <w:sz w:val="20"/>
                <w:szCs w:val="20"/>
              </w:rPr>
              <w:t>документ(-ы),удостоверяющий(е)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921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2.</w:t>
            </w: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</w:t>
            </w:r>
          </w:p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фактического проживания ребенка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479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6.</w:t>
            </w: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292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При необходимости: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479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документ, подтверждающий установление опеки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  <w:tr w:rsidR="00A040FD" w:rsidRPr="00CE60D4" w:rsidTr="000B4DF8">
        <w:trPr>
          <w:trHeight w:val="480"/>
        </w:trPr>
        <w:tc>
          <w:tcPr>
            <w:tcW w:w="466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218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</w:tr>
    </w:tbl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 id="Полилиния 4" o:spid="_x0000_s1029" style="position:absolute;left:0;text-align:left;margin-left:85pt;margin-top:15.4pt;width:148.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" path="m,l2976,e" filled="f" strokeweight=".15578mm">
            <v:path arrowok="t" o:connecttype="custom" o:connectlocs="0,0;18897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" o:spid="_x0000_s1030" style="position:absolute;left:0;text-align:left;margin-left:255.55pt;margin-top:15.4pt;width:104.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" path="m,l2088,e" filled="f" strokeweight=".15578mm">
            <v:path arrowok="t" o:connecttype="custom" o:connectlocs="0,0;132588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" o:spid="_x0000_s1031" style="position:absolute;left:0;text-align:left;margin-left:395.65pt;margin-top:15.4pt;width:115.7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" path="m,l2314,e" filled="f" strokeweight=".15578mm">
            <v:path arrowok="t" o:connecttype="custom" o:connectlocs="0,0;1469390,0" o:connectangles="0,0"/>
            <w10:wrap type="topAndBottom" anchorx="page"/>
          </v:shape>
        </w:pict>
      </w:r>
    </w:p>
    <w:p w:rsidR="00A040FD" w:rsidRPr="00CE60D4" w:rsidRDefault="00A040FD" w:rsidP="00977923">
      <w:pPr>
        <w:spacing w:line="27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E60D4">
        <w:rPr>
          <w:sz w:val="20"/>
          <w:szCs w:val="20"/>
        </w:rPr>
        <w:t>(должность ответственного лица) (подпись ответственного лица)</w:t>
      </w:r>
      <w:r w:rsidRPr="00CE60D4">
        <w:rPr>
          <w:sz w:val="20"/>
          <w:szCs w:val="20"/>
        </w:rPr>
        <w:tab/>
        <w:t>(расшифровка подписи)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sz w:val="20"/>
          <w:szCs w:val="20"/>
        </w:rPr>
        <w:t>Дата «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»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20</w:t>
      </w:r>
      <w:r w:rsidRPr="00CE60D4">
        <w:rPr>
          <w:sz w:val="20"/>
          <w:szCs w:val="20"/>
          <w:u w:val="single"/>
        </w:rPr>
        <w:tab/>
      </w:r>
      <w:r w:rsidRPr="00CE60D4">
        <w:rPr>
          <w:sz w:val="20"/>
          <w:szCs w:val="20"/>
        </w:rPr>
        <w:t>г.</w:t>
      </w:r>
    </w:p>
    <w:p w:rsidR="00A040FD" w:rsidRPr="00CE60D4" w:rsidRDefault="00A040FD" w:rsidP="00CE60D4">
      <w:pPr>
        <w:spacing w:line="278" w:lineRule="auto"/>
        <w:jc w:val="both"/>
        <w:rPr>
          <w:sz w:val="20"/>
          <w:szCs w:val="20"/>
        </w:rPr>
        <w:sectPr w:rsidR="00A040FD" w:rsidRPr="00CE60D4">
          <w:pgSz w:w="11910" w:h="16840"/>
          <w:pgMar w:top="760" w:right="420" w:bottom="1240" w:left="1020" w:header="0" w:footer="1056" w:gutter="0"/>
          <w:cols w:space="720"/>
        </w:sectPr>
      </w:pPr>
    </w:p>
    <w:p w:rsidR="00A040FD" w:rsidRPr="00CE60D4" w:rsidRDefault="00A040FD" w:rsidP="00977923">
      <w:pPr>
        <w:spacing w:line="278" w:lineRule="auto"/>
        <w:jc w:val="right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>Приложение № 4</w:t>
      </w:r>
    </w:p>
    <w:p w:rsidR="00A040FD" w:rsidRPr="00CE60D4" w:rsidRDefault="00A040FD" w:rsidP="00977923">
      <w:pPr>
        <w:spacing w:line="278" w:lineRule="auto"/>
        <w:jc w:val="center"/>
        <w:rPr>
          <w:b/>
          <w:bCs/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ДОГОВОР №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об образовании по образовательным программам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дошкольного образования</w:t>
      </w:r>
    </w:p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20"/>
        <w:gridCol w:w="3300"/>
        <w:gridCol w:w="4540"/>
      </w:tblGrid>
      <w:tr w:rsidR="00A040FD" w:rsidRPr="00CE60D4" w:rsidTr="000B4DF8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Д.Береговая</w:t>
            </w:r>
          </w:p>
        </w:tc>
        <w:tc>
          <w:tcPr>
            <w:tcW w:w="3300" w:type="dxa"/>
            <w:vAlign w:val="bottom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«____» ___________20___ г.</w:t>
            </w:r>
          </w:p>
        </w:tc>
      </w:tr>
      <w:tr w:rsidR="00A040FD" w:rsidRPr="00CE60D4" w:rsidTr="000B4DF8">
        <w:trPr>
          <w:trHeight w:val="231"/>
        </w:trPr>
        <w:tc>
          <w:tcPr>
            <w:tcW w:w="4620" w:type="dxa"/>
            <w:gridSpan w:val="2"/>
            <w:vAlign w:val="bottom"/>
          </w:tcPr>
          <w:p w:rsidR="00A040FD" w:rsidRPr="00CE60D4" w:rsidRDefault="00A040FD" w:rsidP="00977923">
            <w:pPr>
              <w:spacing w:line="278" w:lineRule="auto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4540" w:type="dxa"/>
            <w:vAlign w:val="bottom"/>
          </w:tcPr>
          <w:p w:rsidR="00A040FD" w:rsidRPr="00CE60D4" w:rsidRDefault="00A040FD" w:rsidP="00977923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CE60D4">
              <w:rPr>
                <w:sz w:val="20"/>
                <w:szCs w:val="20"/>
              </w:rPr>
              <w:t>(дата заключения договора)</w:t>
            </w:r>
          </w:p>
        </w:tc>
      </w:tr>
    </w:tbl>
    <w:p w:rsidR="00A040FD" w:rsidRPr="00CE60D4" w:rsidRDefault="00A040FD" w:rsidP="00977923">
      <w:pPr>
        <w:spacing w:line="278" w:lineRule="auto"/>
        <w:jc w:val="center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322157" w:rsidRDefault="00A040FD" w:rsidP="00316484">
      <w:pPr>
        <w:pStyle w:val="11"/>
        <w:jc w:val="both"/>
        <w:rPr>
          <w:rFonts w:ascii="Times New Roman" w:hAnsi="Times New Roman"/>
          <w:sz w:val="20"/>
          <w:szCs w:val="20"/>
        </w:rPr>
      </w:pP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>Муниципальное бюджетное дошкольное образовательное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 xml:space="preserve"> учреждение «Детский сад «Солнышко</w:t>
      </w: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>» Ке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 xml:space="preserve">меровского муниципального округа, </w:t>
      </w: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 xml:space="preserve"> именуемое в дальн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>ейшем МБДОУ «Детский сад «Солнышко</w:t>
      </w: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>»</w:t>
      </w:r>
      <w:r w:rsidRPr="00322157">
        <w:rPr>
          <w:rFonts w:ascii="Times New Roman" w:hAnsi="Times New Roman"/>
          <w:color w:val="0D0D0D"/>
          <w:sz w:val="20"/>
          <w:szCs w:val="20"/>
        </w:rPr>
        <w:t xml:space="preserve">, (далее  -  образовательная организация) на основании </w:t>
      </w:r>
      <w:r w:rsidRPr="00807C97">
        <w:rPr>
          <w:rFonts w:ascii="Times New Roman" w:hAnsi="Times New Roman"/>
          <w:color w:val="1F497D"/>
        </w:rPr>
        <w:t xml:space="preserve"> </w:t>
      </w:r>
      <w:r w:rsidRPr="00322157">
        <w:rPr>
          <w:rFonts w:ascii="Times New Roman" w:hAnsi="Times New Roman"/>
          <w:color w:val="0D0D0D"/>
          <w:sz w:val="20"/>
          <w:szCs w:val="20"/>
        </w:rPr>
        <w:t>лицензии от «</w:t>
      </w:r>
      <w:r>
        <w:rPr>
          <w:rFonts w:ascii="Times New Roman" w:hAnsi="Times New Roman"/>
          <w:color w:val="0D0D0D"/>
          <w:sz w:val="20"/>
          <w:szCs w:val="20"/>
        </w:rPr>
        <w:t>04» июня  2020 г. Серия 42ЛО1 № 0004619</w:t>
      </w:r>
      <w:r w:rsidRPr="00322157">
        <w:rPr>
          <w:rFonts w:ascii="Times New Roman" w:hAnsi="Times New Roman"/>
          <w:color w:val="0D0D0D"/>
          <w:sz w:val="20"/>
          <w:szCs w:val="20"/>
        </w:rPr>
        <w:t xml:space="preserve">, выданной  Государственной службой по надзору и контролю в сфере образования Кемеровской области,   именуемой  в дальнейшем «Исполнитель» в лице заведующего Халтуриной Елены Феликсовны, действующего на основании  Устава и  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_________________________________________________________________________________________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(фамилия, имя, отчество родителя (законного  представителя)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именуемый (ая) в дальнейшем «Заказчик», действующего в интересах несовершеннолетнего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________________________________________________________________________________________,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(фамилия, имя, отчество ребенка, дата рождения)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проживающего по адресу: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________________________________________________________________________________________,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(адрес места жительства ребенка с указанием индекса)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именуем_____ в дальнейшем «Воспитанник», совместно именуемые Стороны, заключили настоящий Договор о нижеследующем:</w:t>
      </w:r>
    </w:p>
    <w:p w:rsidR="00A040FD" w:rsidRPr="004134BF" w:rsidRDefault="00A040FD" w:rsidP="00977923">
      <w:pPr>
        <w:numPr>
          <w:ilvl w:val="0"/>
          <w:numId w:val="12"/>
        </w:numPr>
        <w:spacing w:line="278" w:lineRule="auto"/>
        <w:jc w:val="both"/>
        <w:rPr>
          <w:b/>
          <w:bCs/>
          <w:sz w:val="20"/>
          <w:szCs w:val="20"/>
        </w:rPr>
      </w:pPr>
      <w:r w:rsidRPr="00CE60D4">
        <w:rPr>
          <w:b/>
          <w:bCs/>
          <w:sz w:val="20"/>
          <w:szCs w:val="20"/>
        </w:rPr>
        <w:t>Предмет договора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основная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1.2. Форма обучения – очно.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1.3. Обучение ведется на русском языке.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1.4. Наименование образовательной программы - основная образовательная программа дошкольного образования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«Солнышко</w:t>
      </w:r>
      <w:r w:rsidRPr="00CE60D4">
        <w:rPr>
          <w:sz w:val="20"/>
          <w:szCs w:val="20"/>
        </w:rPr>
        <w:t>».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1.5.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1.6. Режим пребывания Воспитанника в образовательной организации - понедельник - пятница с 07ч. 00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мин. до 19ч. 00 мин. Выходные дни: суббота, воскресенье, праздничные.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1.7. Воспитанник зачисляется в группу общеразвивающей  направленности.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b/>
          <w:bCs/>
          <w:sz w:val="20"/>
          <w:szCs w:val="20"/>
        </w:rPr>
        <w:t>2. Взаимодействие Сторон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</w:t>
      </w:r>
      <w:r w:rsidRPr="00CE60D4">
        <w:rPr>
          <w:sz w:val="20"/>
          <w:szCs w:val="20"/>
        </w:rPr>
        <w:tab/>
      </w:r>
      <w:r w:rsidRPr="00CE60D4">
        <w:rPr>
          <w:b/>
          <w:bCs/>
          <w:sz w:val="20"/>
          <w:szCs w:val="20"/>
        </w:rPr>
        <w:t>Исполнитель вправе: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2.1.1.</w:t>
      </w:r>
      <w:r w:rsidRPr="00CE60D4">
        <w:rPr>
          <w:sz w:val="20"/>
          <w:szCs w:val="20"/>
        </w:rPr>
        <w:tab/>
        <w:t>Самостоятельно осуществлять образовательную деятельность.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2.1.2.</w:t>
      </w:r>
      <w:r w:rsidRPr="00CE60D4">
        <w:rPr>
          <w:sz w:val="20"/>
          <w:szCs w:val="20"/>
        </w:rPr>
        <w:tab/>
        <w:t>Защищать права и достоинства ребенка, следить за соблюдением его прав родителями (законными представителями), родителями и родственниками других воспитанников, а также сотрудниками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«Солнышко</w:t>
      </w:r>
      <w:r w:rsidRPr="00CE60D4">
        <w:rPr>
          <w:sz w:val="20"/>
          <w:szCs w:val="20"/>
        </w:rPr>
        <w:t>».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2.1.3.</w:t>
      </w:r>
      <w:r w:rsidRPr="00CE60D4">
        <w:rPr>
          <w:sz w:val="20"/>
          <w:szCs w:val="20"/>
        </w:rPr>
        <w:tab/>
        <w:t>Вносить предложения по совершенствованию воспитания ребенка в семье.</w:t>
      </w: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2.1.4.</w:t>
      </w:r>
      <w:r w:rsidRPr="00CE60D4">
        <w:rPr>
          <w:sz w:val="20"/>
          <w:szCs w:val="20"/>
        </w:rPr>
        <w:tab/>
        <w:t>Отчислить воспитанника по основаниям, предусмотренным законодательством Российской      Федерации.</w:t>
      </w: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2.1.5.</w:t>
      </w:r>
      <w:r w:rsidRPr="00CE60D4">
        <w:rPr>
          <w:sz w:val="20"/>
          <w:szCs w:val="20"/>
        </w:rPr>
        <w:tab/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2.1.6.</w:t>
      </w:r>
      <w:r w:rsidRPr="00CE60D4">
        <w:rPr>
          <w:sz w:val="20"/>
          <w:szCs w:val="20"/>
        </w:rPr>
        <w:tab/>
        <w:t>Объединять дошкольные группы в случае необходимости (в связи с низкой наполняемостью групп, на время ремонта, и другим причинам).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2.1.7.</w:t>
      </w:r>
      <w:r w:rsidRPr="00CE60D4">
        <w:rPr>
          <w:sz w:val="20"/>
          <w:szCs w:val="20"/>
        </w:rPr>
        <w:tab/>
        <w:t>Временно переводить ребенка в другую группу при необходимости (карантин, отсутствие работника по уважительным причинам, в случае резкого сокращения количества воспитанников в группе, например в летний период, другим причинам).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2.1.8.</w:t>
      </w:r>
      <w:r w:rsidRPr="00CE60D4">
        <w:rPr>
          <w:sz w:val="20"/>
          <w:szCs w:val="20"/>
        </w:rPr>
        <w:tab/>
        <w:t>Изменить родительскую плату на основании постановления администрации Кемеровского муниципального округа.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</w:t>
      </w:r>
      <w:r w:rsidRPr="00CE60D4">
        <w:rPr>
          <w:sz w:val="20"/>
          <w:szCs w:val="20"/>
        </w:rPr>
        <w:tab/>
      </w:r>
      <w:r w:rsidRPr="00CE60D4">
        <w:rPr>
          <w:b/>
          <w:sz w:val="20"/>
          <w:szCs w:val="20"/>
        </w:rPr>
        <w:t>Заказчик вправе: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2.2.1.</w:t>
      </w:r>
      <w:r w:rsidRPr="00CE60D4">
        <w:rPr>
          <w:sz w:val="20"/>
          <w:szCs w:val="20"/>
        </w:rPr>
        <w:tab/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2.2.2.</w:t>
      </w:r>
      <w:r w:rsidRPr="00CE60D4">
        <w:rPr>
          <w:sz w:val="20"/>
          <w:szCs w:val="20"/>
        </w:rPr>
        <w:tab/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2.2.3.</w:t>
      </w:r>
      <w:r w:rsidRPr="00CE60D4">
        <w:rPr>
          <w:sz w:val="20"/>
          <w:szCs w:val="20"/>
        </w:rPr>
        <w:tab/>
        <w:t>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2.2.4.</w:t>
      </w:r>
      <w:r w:rsidRPr="00CE60D4">
        <w:rPr>
          <w:sz w:val="20"/>
          <w:szCs w:val="20"/>
        </w:rPr>
        <w:tab/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2.2.5.</w:t>
      </w:r>
      <w:r w:rsidRPr="00CE60D4">
        <w:rPr>
          <w:sz w:val="20"/>
          <w:szCs w:val="20"/>
        </w:rPr>
        <w:tab/>
        <w:t>Защищать права и законные интересы воспитанников.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2.2.6.</w:t>
      </w:r>
      <w:r w:rsidRPr="00CE60D4">
        <w:rPr>
          <w:sz w:val="20"/>
          <w:szCs w:val="20"/>
        </w:rPr>
        <w:tab/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2.2.7.</w:t>
      </w:r>
      <w:r w:rsidRPr="00CE60D4">
        <w:rPr>
          <w:sz w:val="20"/>
          <w:szCs w:val="20"/>
        </w:rPr>
        <w:tab/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2.2.8.</w:t>
      </w:r>
      <w:r w:rsidRPr="00CE60D4">
        <w:rPr>
          <w:sz w:val="20"/>
          <w:szCs w:val="20"/>
        </w:rPr>
        <w:tab/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2.2.9.</w:t>
      </w:r>
      <w:r w:rsidRPr="00CE60D4">
        <w:rPr>
          <w:sz w:val="20"/>
          <w:szCs w:val="20"/>
        </w:rPr>
        <w:tab/>
        <w:t>Получать от Исполнителя информацию: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по вопросам организации и обеспечения надлежащего исполнения услуг, предусмотренных разделом 1 настоящего Договора;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2.2.10.</w:t>
      </w:r>
      <w:r w:rsidRPr="00CE60D4">
        <w:rPr>
          <w:sz w:val="20"/>
          <w:szCs w:val="20"/>
        </w:rPr>
        <w:tab/>
        <w:t>Находиться с Воспитанником в образовательной организации в период его адаптации (по согласованию с руководителем образовательной организации).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2.2.11.</w:t>
      </w:r>
      <w:r w:rsidRPr="00CE60D4">
        <w:rPr>
          <w:sz w:val="20"/>
          <w:szCs w:val="20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2.2.12.</w:t>
      </w:r>
      <w:r w:rsidRPr="00CE60D4">
        <w:rPr>
          <w:sz w:val="20"/>
          <w:szCs w:val="20"/>
        </w:rPr>
        <w:tab/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2.2.13.</w:t>
      </w:r>
      <w:r w:rsidRPr="00CE60D4">
        <w:rPr>
          <w:sz w:val="20"/>
          <w:szCs w:val="20"/>
        </w:rPr>
        <w:tab/>
        <w:t>Оказывать образовательной организации посильную, в том числе благотворительную помощь в реализации уставных задач.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2.2.14.</w:t>
      </w:r>
      <w:r w:rsidRPr="00CE60D4">
        <w:rPr>
          <w:sz w:val="20"/>
          <w:szCs w:val="20"/>
        </w:rPr>
        <w:tab/>
        <w:t>Участвовать в подготовке дошкольных групп образовательной организации к учебному году, ремонте групповых помещений, благоустройстве игровых площадок.</w:t>
      </w:r>
    </w:p>
    <w:p w:rsidR="00A040FD" w:rsidRPr="00977923" w:rsidRDefault="00A040FD" w:rsidP="00977923">
      <w:pPr>
        <w:spacing w:line="278" w:lineRule="auto"/>
        <w:jc w:val="both"/>
        <w:rPr>
          <w:b/>
          <w:sz w:val="20"/>
          <w:szCs w:val="20"/>
        </w:rPr>
      </w:pPr>
      <w:r w:rsidRPr="00977923">
        <w:rPr>
          <w:b/>
          <w:sz w:val="20"/>
          <w:szCs w:val="20"/>
        </w:rPr>
        <w:t>2.3.</w:t>
      </w:r>
      <w:r w:rsidRPr="00977923">
        <w:rPr>
          <w:b/>
          <w:sz w:val="20"/>
          <w:szCs w:val="20"/>
        </w:rPr>
        <w:tab/>
        <w:t>Исполнитель обязан: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2.3.1.</w:t>
      </w:r>
      <w:r w:rsidRPr="00CE60D4">
        <w:rPr>
          <w:sz w:val="20"/>
          <w:szCs w:val="20"/>
        </w:rPr>
        <w:tab/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2.3.2.</w:t>
      </w:r>
      <w:r w:rsidRPr="00CE60D4">
        <w:rPr>
          <w:sz w:val="20"/>
          <w:szCs w:val="20"/>
        </w:rPr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2.3.3.</w:t>
      </w:r>
      <w:r w:rsidRPr="00CE60D4">
        <w:rPr>
          <w:sz w:val="20"/>
          <w:szCs w:val="20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2.3.4.</w:t>
      </w:r>
      <w:r w:rsidRPr="00CE60D4">
        <w:rPr>
          <w:sz w:val="20"/>
          <w:szCs w:val="20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2.3.5.</w:t>
      </w:r>
      <w:r w:rsidRPr="00CE60D4">
        <w:rPr>
          <w:sz w:val="20"/>
          <w:szCs w:val="20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2.3.6.</w:t>
      </w:r>
      <w:r w:rsidRPr="00CE60D4">
        <w:rPr>
          <w:sz w:val="20"/>
          <w:szCs w:val="20"/>
        </w:rPr>
        <w:tab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2.3.7.</w:t>
      </w:r>
      <w:r w:rsidRPr="00CE60D4">
        <w:rPr>
          <w:sz w:val="20"/>
          <w:szCs w:val="20"/>
        </w:rPr>
        <w:tab/>
        <w:t>Обучать Воспитанника по образовательной программе, предусмотренной пунктом 1.3 настоящего Договора.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2.3.8.</w:t>
      </w:r>
      <w:r w:rsidRPr="00CE60D4">
        <w:rPr>
          <w:sz w:val="20"/>
          <w:szCs w:val="20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2.3.9.</w:t>
      </w:r>
      <w:r w:rsidRPr="00CE60D4">
        <w:rPr>
          <w:sz w:val="20"/>
          <w:szCs w:val="20"/>
        </w:rPr>
        <w:tab/>
        <w:t>Обеспечивать Воспитанника необходимым сбалансированным четырехразовым питанием.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2.3.10.</w:t>
      </w:r>
      <w:r w:rsidRPr="00CE60D4">
        <w:rPr>
          <w:sz w:val="20"/>
          <w:szCs w:val="20"/>
        </w:rPr>
        <w:tab/>
        <w:t>Переводить Воспитанника в следующую возрастную группу.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2.3.11.</w:t>
      </w:r>
      <w:r w:rsidRPr="00CE60D4">
        <w:rPr>
          <w:sz w:val="20"/>
          <w:szCs w:val="20"/>
        </w:rPr>
        <w:tab/>
        <w:t>Обеспечить соблюдение требований Федерального закона от 27 июля 2006 г. №152-ФЗ "О персональных данных" в части сбора, хранения и обработки персональных данных Заказчика и Воспитанника.</w:t>
      </w:r>
    </w:p>
    <w:p w:rsidR="00A040FD" w:rsidRPr="00977923" w:rsidRDefault="00A040FD" w:rsidP="00977923">
      <w:pPr>
        <w:spacing w:line="278" w:lineRule="auto"/>
        <w:jc w:val="both"/>
        <w:rPr>
          <w:b/>
          <w:sz w:val="20"/>
          <w:szCs w:val="20"/>
        </w:rPr>
      </w:pPr>
      <w:r w:rsidRPr="00977923">
        <w:rPr>
          <w:b/>
          <w:sz w:val="20"/>
          <w:szCs w:val="20"/>
        </w:rPr>
        <w:t>2.4.</w:t>
      </w:r>
      <w:r w:rsidRPr="00977923">
        <w:rPr>
          <w:b/>
          <w:sz w:val="20"/>
          <w:szCs w:val="20"/>
        </w:rPr>
        <w:tab/>
        <w:t>Заказчик обязан: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2.4.1.</w:t>
      </w:r>
      <w:r w:rsidRPr="00CE60D4">
        <w:rPr>
          <w:sz w:val="20"/>
          <w:szCs w:val="20"/>
        </w:rPr>
        <w:tab/>
        <w:t>Соблюдать требования учредительных документов Исполнителя, правил внутреннего распорядка и требования локальных нормативных актов 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>Детский сад «Солнышко»</w:t>
      </w:r>
      <w:r w:rsidRPr="00CE60D4">
        <w:rPr>
          <w:sz w:val="20"/>
          <w:szCs w:val="20"/>
        </w:rPr>
        <w:t>, которые устанавливают режим занятий воспитанников, порядок регламентации образовательных отношений между образовательной организацией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2.4.2.</w:t>
      </w:r>
      <w:r w:rsidRPr="00CE60D4">
        <w:rPr>
          <w:sz w:val="20"/>
          <w:szCs w:val="20"/>
        </w:rPr>
        <w:tab/>
        <w:t>Уважать честь и достоинство воспитанников и работников образовательной организации, соблюдать общепринятые нормы поведения.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2.4.3.</w:t>
      </w:r>
      <w:r w:rsidRPr="00CE60D4">
        <w:rPr>
          <w:sz w:val="20"/>
          <w:szCs w:val="20"/>
        </w:rPr>
        <w:tab/>
        <w:t>Своевременно вносить плату за присмотр и уход за Воспитанником.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2.4.4.</w:t>
      </w:r>
      <w:r w:rsidRPr="00CE60D4">
        <w:rPr>
          <w:sz w:val="20"/>
          <w:szCs w:val="20"/>
        </w:rPr>
        <w:tab/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2.4.5.</w:t>
      </w:r>
      <w:r w:rsidRPr="00CE60D4">
        <w:rPr>
          <w:sz w:val="20"/>
          <w:szCs w:val="20"/>
        </w:rPr>
        <w:tab/>
        <w:t>Незамедлительно сообщать Исполнителю об изменении контактного телефона и места жительства.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2.4.6.</w:t>
      </w:r>
      <w:r w:rsidRPr="00CE60D4">
        <w:rPr>
          <w:sz w:val="20"/>
          <w:szCs w:val="20"/>
        </w:rPr>
        <w:tab/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2.4.7.</w:t>
      </w:r>
      <w:r w:rsidRPr="00CE60D4">
        <w:rPr>
          <w:sz w:val="20"/>
          <w:szCs w:val="20"/>
        </w:rPr>
        <w:tab/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           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2.4.8.</w:t>
      </w:r>
      <w:r w:rsidRPr="00CE60D4">
        <w:rPr>
          <w:sz w:val="20"/>
          <w:szCs w:val="20"/>
        </w:rPr>
        <w:tab/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2.4.9.</w:t>
      </w:r>
      <w:r w:rsidRPr="00CE60D4">
        <w:rPr>
          <w:sz w:val="20"/>
          <w:szCs w:val="20"/>
        </w:rPr>
        <w:tab/>
        <w:t>Оформлять заявление на сохранение места за ребенком в образовательной организации на период отпуска или отсутствия ребенка по другим причинам.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2.4.10.</w:t>
      </w:r>
      <w:r w:rsidRPr="00CE60D4">
        <w:rPr>
          <w:sz w:val="20"/>
          <w:szCs w:val="20"/>
        </w:rPr>
        <w:tab/>
        <w:t>Своевременно (не позднее, чем за сутки) информировать воспитателя, медицинского работника образовательной организации о выходе ребенка после отпуска или болезни, для обеспечения питания ребенку.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2.4.11.</w:t>
      </w:r>
      <w:r w:rsidRPr="00CE60D4">
        <w:rPr>
          <w:sz w:val="20"/>
          <w:szCs w:val="20"/>
        </w:rPr>
        <w:tab/>
        <w:t>Во избежание случаев травматизма, (перед тем, как вести Воспитанника в дошкольную группу), проверить содержимое карманов, рюкзаков, сумок Воспитанника на наличие: острых, режущих, стеклянных предметов; мелких предметов (бусинки, пуговицы и т.д.); таблеток; жевательной резинки; аэрозолей; косметических средств.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>
        <w:rPr>
          <w:sz w:val="20"/>
          <w:szCs w:val="20"/>
        </w:rPr>
        <w:t>2.4.12.</w:t>
      </w:r>
      <w:r>
        <w:rPr>
          <w:sz w:val="20"/>
          <w:szCs w:val="20"/>
        </w:rPr>
        <w:tab/>
      </w:r>
      <w:r w:rsidRPr="00CE60D4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2.4.13.</w:t>
      </w:r>
      <w:r w:rsidRPr="00CE60D4">
        <w:rPr>
          <w:sz w:val="20"/>
          <w:szCs w:val="20"/>
        </w:rPr>
        <w:tab/>
        <w:t>Лично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лицам.</w:t>
      </w: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 xml:space="preserve"> В исключительном случае, на основании письменного заявления Родителя, забирать ребенка имеет право взрослый старше 18 лет по предъявлению заверенной доверенности.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2.4.13.</w:t>
      </w:r>
      <w:r w:rsidRPr="00CE60D4">
        <w:rPr>
          <w:sz w:val="20"/>
          <w:szCs w:val="20"/>
        </w:rPr>
        <w:tab/>
        <w:t>Соблюдать санитарно-гигиенические требования, предъявляемые к одежде ребенка (приводить ребенка в образовательную организацию опрятным).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2.4.14.</w:t>
      </w:r>
      <w:r w:rsidRPr="00CE60D4">
        <w:rPr>
          <w:sz w:val="20"/>
          <w:szCs w:val="20"/>
        </w:rPr>
        <w:tab/>
        <w:t>Снабдить ребенка специальной одеждой и обувью для обеспечения комфортного пребывания в образовательной организации: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•</w:t>
      </w:r>
      <w:r w:rsidRPr="00CE60D4">
        <w:rPr>
          <w:sz w:val="20"/>
          <w:szCs w:val="20"/>
        </w:rPr>
        <w:tab/>
        <w:t>формой для физкультурных занятий — спортивной формой, чешками или вязаной обувью, облегченной одеждой и обувью для спортивных занятий на улице;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•</w:t>
      </w:r>
      <w:r w:rsidRPr="00CE60D4">
        <w:rPr>
          <w:sz w:val="20"/>
          <w:szCs w:val="20"/>
        </w:rPr>
        <w:tab/>
        <w:t>сменной одеждой для прогулки (брюки, колготы, варежки, перчатки, панама и прочее) учетом погоды и времени года,</w:t>
      </w:r>
    </w:p>
    <w:p w:rsidR="00A040FD" w:rsidRPr="00CE60D4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•</w:t>
      </w:r>
      <w:r w:rsidRPr="00CE60D4">
        <w:rPr>
          <w:sz w:val="20"/>
          <w:szCs w:val="20"/>
        </w:rPr>
        <w:tab/>
        <w:t>сменным бельем и одеждой (трусы, майки, колготки, шорты, платья, рубашки и пр.), пижамой для сна часа (в холодный период), расческой, носовыми платками.</w:t>
      </w:r>
    </w:p>
    <w:p w:rsidR="00A040FD" w:rsidRDefault="00A040FD" w:rsidP="00977923">
      <w:pPr>
        <w:spacing w:line="278" w:lineRule="auto"/>
        <w:jc w:val="both"/>
        <w:rPr>
          <w:sz w:val="20"/>
          <w:szCs w:val="20"/>
        </w:rPr>
      </w:pPr>
      <w:r w:rsidRPr="00CE60D4">
        <w:rPr>
          <w:sz w:val="20"/>
          <w:szCs w:val="20"/>
        </w:rPr>
        <w:t>2.4.15.</w:t>
      </w:r>
      <w:r w:rsidRPr="00CE60D4">
        <w:rPr>
          <w:sz w:val="20"/>
          <w:szCs w:val="20"/>
        </w:rPr>
        <w:tab/>
        <w:t>Соблюдать иные права и обязанности родителей (законных представителей) несовершеннолетних воспитанников, установленные Федеральным законом «Об образовании в Российской Федерации» №273-ФЗ от 29.12.2012 года, иными федеральными законами.</w:t>
      </w:r>
    </w:p>
    <w:p w:rsidR="00A040FD" w:rsidRPr="004134BF" w:rsidRDefault="00A040FD" w:rsidP="004134BF">
      <w:pPr>
        <w:numPr>
          <w:ilvl w:val="0"/>
          <w:numId w:val="17"/>
        </w:numPr>
        <w:spacing w:line="278" w:lineRule="auto"/>
        <w:jc w:val="center"/>
        <w:rPr>
          <w:b/>
          <w:bCs/>
          <w:sz w:val="20"/>
          <w:szCs w:val="20"/>
        </w:rPr>
      </w:pPr>
      <w:r w:rsidRPr="00977923">
        <w:rPr>
          <w:b/>
          <w:bCs/>
          <w:sz w:val="20"/>
          <w:szCs w:val="20"/>
        </w:rPr>
        <w:t>Размер, сроки и порядок оплаты за присмотр и уход за Воспитанником</w:t>
      </w:r>
    </w:p>
    <w:p w:rsidR="00A040FD" w:rsidRPr="004134BF" w:rsidRDefault="00A040FD" w:rsidP="004134BF">
      <w:pPr>
        <w:pStyle w:val="ListParagraph"/>
        <w:widowControl/>
        <w:numPr>
          <w:ilvl w:val="1"/>
          <w:numId w:val="27"/>
        </w:numPr>
        <w:autoSpaceDE/>
        <w:autoSpaceDN/>
        <w:rPr>
          <w:sz w:val="20"/>
          <w:szCs w:val="20"/>
        </w:rPr>
      </w:pPr>
      <w:r w:rsidRPr="004134BF">
        <w:rPr>
          <w:sz w:val="20"/>
          <w:szCs w:val="20"/>
        </w:rPr>
        <w:t>Стоимость услуг Исполнителя (плата),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округе, установлена Постановлением Администрации Кемеровского муниципального района от «01» сентября 2020 г. 2372-п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округе» и на момент заключени</w:t>
      </w:r>
      <w:r>
        <w:rPr>
          <w:sz w:val="20"/>
          <w:szCs w:val="20"/>
        </w:rPr>
        <w:t>я данного договора составляет 2121</w:t>
      </w:r>
      <w:r w:rsidRPr="004134BF">
        <w:rPr>
          <w:sz w:val="20"/>
          <w:szCs w:val="20"/>
        </w:rPr>
        <w:t xml:space="preserve"> рублей в месяц.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040FD" w:rsidRPr="004134BF" w:rsidRDefault="00A040FD" w:rsidP="004134BF">
      <w:pPr>
        <w:pStyle w:val="ListParagraph"/>
        <w:widowControl/>
        <w:numPr>
          <w:ilvl w:val="1"/>
          <w:numId w:val="27"/>
        </w:numPr>
        <w:autoSpaceDE/>
        <w:autoSpaceDN/>
        <w:rPr>
          <w:sz w:val="20"/>
          <w:szCs w:val="20"/>
        </w:rPr>
      </w:pPr>
      <w:r w:rsidRPr="004134BF">
        <w:rPr>
          <w:sz w:val="20"/>
          <w:szCs w:val="20"/>
        </w:rPr>
        <w:t>Оплата в соответствии с пунктом 3.1 настоящего договора производится ежемесячно. Родительская плата не взимается за дни, пропущенные ребенком по следующим причинам:</w:t>
      </w:r>
    </w:p>
    <w:p w:rsidR="00A040FD" w:rsidRPr="000064DA" w:rsidRDefault="00A040FD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отсутствии ребенка в образовательной организации в связи с пропуском по болезни (согласно представленной медицинской справке);</w:t>
      </w:r>
    </w:p>
    <w:p w:rsidR="00A040FD" w:rsidRPr="000064DA" w:rsidRDefault="00A040FD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отсутствии ребенка в образовательной организации при прохождении им санаторно-курортного лечения по заключению лечащего врача;</w:t>
      </w:r>
    </w:p>
    <w:p w:rsidR="00A040FD" w:rsidRPr="000064DA" w:rsidRDefault="00A040FD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отсутствии ребенка в образовательной организации в период отпуска родителей (законных представителей) не более 56 календарных дней в году, согласно представленной копии приказа об отпуске или справке с места работы. Документы должны быть заверены работодателем;</w:t>
      </w:r>
    </w:p>
    <w:p w:rsidR="00A040FD" w:rsidRPr="000064DA" w:rsidRDefault="00A040FD" w:rsidP="004134BF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0064DA">
        <w:rPr>
          <w:sz w:val="20"/>
          <w:szCs w:val="20"/>
        </w:rPr>
        <w:t>при непосещении ребенком образовательной организации в период закрытия учреждения на ремонтные и (или) аварийные работы. В случае отсутствия ребенка в образовательной организации по иным причинам родительская плата подлежит внесению в полном объеме</w:t>
      </w:r>
    </w:p>
    <w:p w:rsidR="00A040FD" w:rsidRPr="00977923" w:rsidRDefault="00A040FD" w:rsidP="00977923">
      <w:pPr>
        <w:spacing w:line="278" w:lineRule="auto"/>
        <w:jc w:val="both"/>
        <w:rPr>
          <w:sz w:val="20"/>
          <w:szCs w:val="20"/>
        </w:rPr>
      </w:pPr>
      <w:r w:rsidRPr="00977923">
        <w:rPr>
          <w:sz w:val="20"/>
          <w:szCs w:val="20"/>
        </w:rPr>
        <w:t>3.3.</w:t>
      </w:r>
      <w:r w:rsidRPr="00977923">
        <w:rPr>
          <w:sz w:val="20"/>
          <w:szCs w:val="20"/>
        </w:rPr>
        <w:tab/>
        <w:t>Заказчик ежемесячно</w:t>
      </w:r>
      <w:r w:rsidRPr="00977923">
        <w:rPr>
          <w:sz w:val="20"/>
          <w:szCs w:val="20"/>
        </w:rPr>
        <w:tab/>
        <w:t>перечисляет родительскую плату по присмотру и уходу за Воспитанником,</w:t>
      </w:r>
    </w:p>
    <w:p w:rsidR="00A040FD" w:rsidRPr="00977923" w:rsidRDefault="00A040FD" w:rsidP="00977923">
      <w:pPr>
        <w:spacing w:line="278" w:lineRule="auto"/>
        <w:jc w:val="both"/>
        <w:rPr>
          <w:sz w:val="20"/>
          <w:szCs w:val="20"/>
        </w:rPr>
      </w:pPr>
      <w:r w:rsidRPr="00977923">
        <w:rPr>
          <w:sz w:val="20"/>
          <w:szCs w:val="20"/>
        </w:rPr>
        <w:t xml:space="preserve">указанную в пункте 3.1 настоящего Договора в филиалах ОАО «Сбербанк России» и через устройства самообслуживания ОАО «Сбербанк России) (банкоматы, терминалы, компьютерные онлайн - технологии) в порядке предоплаты до 15 числа следующего месяца на лицевой счет Воспитанника.  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 </w:t>
      </w:r>
      <w:r w:rsidRPr="00CE60D4">
        <w:rPr>
          <w:sz w:val="20"/>
          <w:szCs w:val="20"/>
        </w:rPr>
        <w:t>МБ</w:t>
      </w:r>
      <w:r>
        <w:rPr>
          <w:sz w:val="20"/>
          <w:szCs w:val="20"/>
        </w:rPr>
        <w:t>Д</w:t>
      </w:r>
      <w:r w:rsidRPr="00CE60D4">
        <w:rPr>
          <w:sz w:val="20"/>
          <w:szCs w:val="20"/>
        </w:rPr>
        <w:t xml:space="preserve">ОУ </w:t>
      </w:r>
      <w:r>
        <w:rPr>
          <w:sz w:val="20"/>
          <w:szCs w:val="20"/>
        </w:rPr>
        <w:t xml:space="preserve">Детский сад «Сказка» </w:t>
      </w:r>
      <w:r w:rsidRPr="00977923">
        <w:rPr>
          <w:sz w:val="20"/>
          <w:szCs w:val="20"/>
        </w:rPr>
        <w:t>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24.12.2007 № 926. В случае,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уважительным причинам, поступившие средства засчитываются в счет уплаты очередного периода. В случае прекращения или расторжения настоящего договора, неиспользованные средства возвращаются в Отделение Пенсионного фонда РФ.</w:t>
      </w:r>
    </w:p>
    <w:p w:rsidR="00A040FD" w:rsidRPr="00316484" w:rsidRDefault="00A040FD" w:rsidP="00316484">
      <w:pPr>
        <w:spacing w:line="278" w:lineRule="auto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316484">
        <w:rPr>
          <w:sz w:val="20"/>
          <w:szCs w:val="20"/>
        </w:rPr>
        <w:t>Порядок взимания комиссии за перечисление средств определяется банками, владельцами электронных терминалов.</w:t>
      </w:r>
    </w:p>
    <w:p w:rsidR="00A040FD" w:rsidRPr="00977923" w:rsidRDefault="00A040FD" w:rsidP="006019BF">
      <w:pPr>
        <w:numPr>
          <w:ilvl w:val="0"/>
          <w:numId w:val="20"/>
        </w:numPr>
        <w:spacing w:line="278" w:lineRule="auto"/>
        <w:jc w:val="center"/>
        <w:rPr>
          <w:b/>
          <w:bCs/>
          <w:sz w:val="20"/>
          <w:szCs w:val="20"/>
        </w:rPr>
      </w:pPr>
      <w:r w:rsidRPr="00977923"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0"/>
        <w:gridCol w:w="47"/>
        <w:gridCol w:w="373"/>
        <w:gridCol w:w="2240"/>
        <w:gridCol w:w="880"/>
        <w:gridCol w:w="5447"/>
        <w:gridCol w:w="373"/>
      </w:tblGrid>
      <w:tr w:rsidR="00A040FD" w:rsidRPr="00977923" w:rsidTr="006019BF">
        <w:trPr>
          <w:gridAfter w:val="1"/>
          <w:wAfter w:w="373" w:type="dxa"/>
          <w:trHeight w:val="230"/>
        </w:trPr>
        <w:tc>
          <w:tcPr>
            <w:tcW w:w="307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4.1.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77923">
              <w:rPr>
                <w:sz w:val="20"/>
                <w:szCs w:val="20"/>
              </w:rPr>
              <w:t>За неисполнение либо ненадлежащее исполнение обязательств по настоящему Договору Исполнитель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и Заказчик  несут  ответственность,  предусмотренную  законодательством  Российской Федерации и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настоящим Договором.</w:t>
            </w:r>
          </w:p>
        </w:tc>
        <w:tc>
          <w:tcPr>
            <w:tcW w:w="88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</w:tr>
      <w:tr w:rsidR="00A040FD" w:rsidRPr="00977923" w:rsidTr="006019BF">
        <w:trPr>
          <w:gridBefore w:val="1"/>
          <w:wBefore w:w="260" w:type="dxa"/>
          <w:trHeight w:val="464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040FD" w:rsidRPr="006019BF" w:rsidRDefault="00A040FD" w:rsidP="006019BF">
            <w:pPr>
              <w:spacing w:line="278" w:lineRule="auto"/>
              <w:ind w:left="1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5.</w:t>
            </w:r>
          </w:p>
        </w:tc>
        <w:tc>
          <w:tcPr>
            <w:tcW w:w="6700" w:type="dxa"/>
            <w:gridSpan w:val="3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b/>
                <w:bCs/>
                <w:sz w:val="20"/>
                <w:szCs w:val="20"/>
              </w:rPr>
              <w:t>Основания изменения и расторжения договора</w:t>
            </w:r>
          </w:p>
        </w:tc>
      </w:tr>
      <w:tr w:rsidR="00A040FD" w:rsidRPr="00977923" w:rsidTr="006019BF">
        <w:trPr>
          <w:gridBefore w:val="1"/>
          <w:wBefore w:w="260" w:type="dxa"/>
          <w:trHeight w:val="456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5.1.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Условия, на которых заключен настоящий Договор, могут быть изменены по соглашению сторон.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5.2.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Все изменения и дополнения к настоящему Договору должны быть совершены в письменной форме и</w:t>
            </w:r>
          </w:p>
        </w:tc>
      </w:tr>
      <w:tr w:rsidR="00A040FD" w:rsidRPr="00977923" w:rsidTr="006019BF">
        <w:trPr>
          <w:gridBefore w:val="1"/>
          <w:wBefore w:w="260" w:type="dxa"/>
          <w:trHeight w:val="228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подписаны уполномоченными представителями Сторон.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5.3.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Договор может быть расторгнут по соглашению сторон. По инициативе одной из сторон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 Договор  может  быть  расторгнут  по  основаниям,  предусмотренным  действующим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законодательством Российской Федерации.</w:t>
            </w:r>
          </w:p>
        </w:tc>
      </w:tr>
      <w:tr w:rsidR="00A040FD" w:rsidRPr="00977923" w:rsidTr="006019BF">
        <w:trPr>
          <w:gridBefore w:val="1"/>
          <w:wBefore w:w="260" w:type="dxa"/>
          <w:trHeight w:val="274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040FD" w:rsidRPr="00977923" w:rsidRDefault="00A040FD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040FD" w:rsidRPr="00977923" w:rsidRDefault="00A040FD" w:rsidP="00977923">
            <w:pPr>
              <w:spacing w:line="278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b/>
                <w:bCs/>
                <w:sz w:val="20"/>
                <w:szCs w:val="20"/>
              </w:rPr>
              <w:t>Заключительные положения.</w:t>
            </w:r>
          </w:p>
        </w:tc>
      </w:tr>
      <w:tr w:rsidR="00A040FD" w:rsidRPr="00977923" w:rsidTr="006019BF">
        <w:trPr>
          <w:gridBefore w:val="1"/>
          <w:wBefore w:w="260" w:type="dxa"/>
          <w:trHeight w:val="454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77923">
              <w:rPr>
                <w:sz w:val="20"/>
                <w:szCs w:val="20"/>
              </w:rPr>
              <w:t>6.1.</w:t>
            </w:r>
          </w:p>
        </w:tc>
        <w:tc>
          <w:tcPr>
            <w:tcW w:w="31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 договор  вступает  в</w:t>
            </w:r>
          </w:p>
        </w:tc>
        <w:tc>
          <w:tcPr>
            <w:tcW w:w="58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силу  со  дня  его  подписания  Сторонами и  действует  до</w:t>
            </w:r>
          </w:p>
        </w:tc>
      </w:tr>
      <w:tr w:rsidR="00A040FD" w:rsidRPr="00977923" w:rsidTr="006019BF">
        <w:trPr>
          <w:gridBefore w:val="1"/>
          <w:wBefore w:w="260" w:type="dxa"/>
          <w:trHeight w:val="231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«______»__________________________________________года.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6.2.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Настоящий Договор составлен в двух экземплярах, имеющих равную юридическую силу, по одному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для каждой из Сторон.</w:t>
            </w:r>
          </w:p>
        </w:tc>
        <w:tc>
          <w:tcPr>
            <w:tcW w:w="88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Договор</w:t>
            </w:r>
          </w:p>
        </w:tc>
        <w:tc>
          <w:tcPr>
            <w:tcW w:w="58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может  быть  изменен  и  дополнен  по  соглашению  сторон. Все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изменения  и дополнения  к договору составляются  в  письменной форме.</w:t>
            </w:r>
          </w:p>
        </w:tc>
      </w:tr>
      <w:tr w:rsidR="00A040FD" w:rsidRPr="00977923" w:rsidTr="006019BF">
        <w:trPr>
          <w:gridBefore w:val="1"/>
          <w:wBefore w:w="260" w:type="dxa"/>
          <w:trHeight w:val="228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6.3.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Стороны  обязуются  письменно  извещать  друг  друга  о  смене  реквизитов,  адресов  и  иных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существенных изменениях в десятидневный срок со дня изменений.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6.4.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Все споры и разногласия, которые могут возникнуть при исполнении условий настоящего Договора,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Стороны будут стремиться разрешать путем переговоров.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6.5.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Споры, не урегулированные путем переговоров, разрешаются в судебном порядке, установленном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законодательством Российской Федерации.</w:t>
            </w:r>
          </w:p>
        </w:tc>
      </w:tr>
      <w:tr w:rsidR="00A040FD" w:rsidRPr="00977923" w:rsidTr="006019BF">
        <w:trPr>
          <w:gridBefore w:val="1"/>
          <w:wBefore w:w="260" w:type="dxa"/>
          <w:trHeight w:val="228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6.6.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Ни одна из Сторон не вправе передавать свои права и обязанности по настоящему Договору третьим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лицам без письменного согласия другой Стороны.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6.7.</w:t>
            </w:r>
          </w:p>
        </w:tc>
        <w:tc>
          <w:tcPr>
            <w:tcW w:w="8940" w:type="dxa"/>
            <w:gridSpan w:val="4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При  выполнении  условий  настоящего  Договора  Стороны  руководствуются  законодательством</w:t>
            </w:r>
          </w:p>
        </w:tc>
      </w:tr>
      <w:tr w:rsidR="00A040FD" w:rsidRPr="00977923" w:rsidTr="006019BF">
        <w:trPr>
          <w:gridBefore w:val="1"/>
          <w:wBefore w:w="260" w:type="dxa"/>
          <w:trHeight w:val="230"/>
        </w:trPr>
        <w:tc>
          <w:tcPr>
            <w:tcW w:w="4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  <w:r w:rsidRPr="00977923">
              <w:rPr>
                <w:sz w:val="20"/>
                <w:szCs w:val="20"/>
              </w:rPr>
              <w:t>Российской Федерации.</w:t>
            </w:r>
          </w:p>
        </w:tc>
        <w:tc>
          <w:tcPr>
            <w:tcW w:w="880" w:type="dxa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A040FD" w:rsidRPr="00977923" w:rsidRDefault="00A040FD" w:rsidP="00977923">
            <w:pPr>
              <w:spacing w:line="278" w:lineRule="auto"/>
              <w:jc w:val="both"/>
              <w:rPr>
                <w:sz w:val="20"/>
                <w:szCs w:val="20"/>
              </w:rPr>
            </w:pPr>
          </w:p>
        </w:tc>
      </w:tr>
    </w:tbl>
    <w:p w:rsidR="00A040FD" w:rsidRPr="00977923" w:rsidRDefault="00A040FD" w:rsidP="00977923">
      <w:pPr>
        <w:spacing w:line="278" w:lineRule="auto"/>
        <w:jc w:val="both"/>
        <w:rPr>
          <w:sz w:val="20"/>
          <w:szCs w:val="20"/>
        </w:rPr>
      </w:pPr>
    </w:p>
    <w:p w:rsidR="00A040FD" w:rsidRPr="00316484" w:rsidRDefault="00A040FD" w:rsidP="00316484">
      <w:pPr>
        <w:pStyle w:val="1"/>
        <w:numPr>
          <w:ilvl w:val="0"/>
          <w:numId w:val="28"/>
        </w:numPr>
        <w:jc w:val="center"/>
        <w:rPr>
          <w:rFonts w:ascii="Times New Roman" w:hAnsi="Times New Roman"/>
          <w:b/>
          <w:sz w:val="20"/>
          <w:szCs w:val="20"/>
        </w:rPr>
      </w:pPr>
      <w:r w:rsidRPr="000064DA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A040FD" w:rsidRPr="00316484" w:rsidRDefault="00A040FD" w:rsidP="00316484">
      <w:pPr>
        <w:pStyle w:val="ListParagraph"/>
        <w:ind w:left="900" w:firstLine="0"/>
        <w:rPr>
          <w:b/>
          <w:sz w:val="20"/>
          <w:szCs w:val="20"/>
        </w:rPr>
      </w:pPr>
      <w:r w:rsidRPr="00316484">
        <w:rPr>
          <w:b/>
          <w:sz w:val="20"/>
          <w:szCs w:val="20"/>
        </w:rPr>
        <w:t>Исполнитель                                                                                                                         Заказчик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4677"/>
      </w:tblGrid>
      <w:tr w:rsidR="00A040FD" w:rsidRPr="000064DA" w:rsidTr="00316484">
        <w:tc>
          <w:tcPr>
            <w:tcW w:w="4962" w:type="dxa"/>
          </w:tcPr>
          <w:p w:rsidR="00A040FD" w:rsidRPr="005C12A1" w:rsidRDefault="00A040FD" w:rsidP="00316484">
            <w:pPr>
              <w:pStyle w:val="ConsPlusCell"/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учреждение «Детский сад  «Солнышко</w:t>
            </w:r>
            <w:r w:rsidRPr="005C12A1"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» Ке</w:t>
            </w:r>
            <w:r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меровского муниципального округа</w:t>
            </w:r>
            <w:r w:rsidRPr="005C12A1"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 xml:space="preserve"> </w:t>
            </w:r>
          </w:p>
          <w:p w:rsidR="00A040FD" w:rsidRPr="005C12A1" w:rsidRDefault="00A040FD" w:rsidP="00316484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(МБДОУ «Детский сад «Солнышко</w:t>
            </w: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»),   </w:t>
            </w:r>
          </w:p>
          <w:p w:rsidR="00A040FD" w:rsidRPr="005C12A1" w:rsidRDefault="00A040FD" w:rsidP="00316484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A040FD" w:rsidRPr="005C12A1" w:rsidRDefault="00A040FD" w:rsidP="00316484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F6B11">
              <w:rPr>
                <w:rFonts w:ascii="Times New Roman" w:hAnsi="Times New Roman" w:cs="Times New Roman"/>
                <w:sz w:val="18"/>
                <w:szCs w:val="18"/>
              </w:rPr>
              <w:t>ИНН / КПП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4234009845</w:t>
            </w: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/ 425001001</w:t>
            </w:r>
          </w:p>
          <w:p w:rsidR="00A040FD" w:rsidRPr="005C12A1" w:rsidRDefault="00A040FD" w:rsidP="00316484">
            <w:pPr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лицевой  счет : 20396Ь68850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отдельный  лицевой  счет : 21396Ь68850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Отделение Кемерово города Кемерово                                           БИК 043207001                     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р/сч 407 018 105 500 410 035 27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        КБК 00000000000000000130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        ОКТМО 32507000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           ОКПО 16692922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ОКАТО 32207808001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       ОГРН 1024202052280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Юридический  адрес : 650512</w:t>
            </w:r>
            <w:r w:rsidRPr="005C12A1">
              <w:rPr>
                <w:color w:val="0D0D0D"/>
                <w:sz w:val="18"/>
                <w:szCs w:val="18"/>
              </w:rPr>
              <w:t xml:space="preserve">, Кемеровская  область      </w:t>
            </w:r>
            <w:r>
              <w:rPr>
                <w:color w:val="0D0D0D"/>
                <w:sz w:val="18"/>
                <w:szCs w:val="18"/>
              </w:rPr>
              <w:t xml:space="preserve">                 Кемеровский  округ</w:t>
            </w:r>
            <w:r w:rsidRPr="005C12A1">
              <w:rPr>
                <w:color w:val="0D0D0D"/>
                <w:sz w:val="18"/>
                <w:szCs w:val="18"/>
              </w:rPr>
              <w:t xml:space="preserve">, </w:t>
            </w:r>
            <w:r>
              <w:rPr>
                <w:color w:val="0D0D0D"/>
                <w:sz w:val="18"/>
                <w:szCs w:val="18"/>
              </w:rPr>
              <w:t xml:space="preserve">д.Береговая, ул.Школьная,2 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тел : 8-384-2-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 </w:t>
            </w:r>
            <w:r>
              <w:rPr>
                <w:color w:val="0D0D0D"/>
                <w:sz w:val="18"/>
                <w:szCs w:val="18"/>
              </w:rPr>
              <w:t>606-344</w:t>
            </w:r>
            <w:r w:rsidRPr="005C12A1">
              <w:rPr>
                <w:color w:val="0D0D0D"/>
                <w:sz w:val="18"/>
                <w:szCs w:val="18"/>
              </w:rPr>
              <w:t xml:space="preserve">, </w:t>
            </w:r>
            <w:r>
              <w:rPr>
                <w:color w:val="0D0D0D"/>
                <w:sz w:val="18"/>
                <w:szCs w:val="18"/>
              </w:rPr>
              <w:t xml:space="preserve">                            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>Е-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mail</w:t>
            </w:r>
            <w:r w:rsidRPr="005C12A1">
              <w:rPr>
                <w:color w:val="0D0D0D"/>
                <w:sz w:val="18"/>
                <w:szCs w:val="18"/>
              </w:rPr>
              <w:t xml:space="preserve">: </w:t>
            </w:r>
            <w:hyperlink r:id="rId9" w:history="1">
              <w:r w:rsidRPr="001C6807">
                <w:rPr>
                  <w:rStyle w:val="Hyperlink"/>
                  <w:sz w:val="18"/>
                  <w:szCs w:val="18"/>
                  <w:lang w:val="en-US"/>
                </w:rPr>
                <w:t>detsad</w:t>
              </w:r>
              <w:r w:rsidRPr="001C6807">
                <w:rPr>
                  <w:rStyle w:val="Hyperlink"/>
                  <w:sz w:val="18"/>
                  <w:szCs w:val="18"/>
                </w:rPr>
                <w:t>.</w:t>
              </w:r>
              <w:r w:rsidRPr="001C6807">
                <w:rPr>
                  <w:rStyle w:val="Hyperlink"/>
                  <w:sz w:val="18"/>
                  <w:szCs w:val="18"/>
                  <w:lang w:val="en-US"/>
                </w:rPr>
                <w:t>solnishko</w:t>
              </w:r>
              <w:r w:rsidRPr="001C6807">
                <w:rPr>
                  <w:rStyle w:val="Hyperlink"/>
                  <w:sz w:val="18"/>
                  <w:szCs w:val="18"/>
                </w:rPr>
                <w:t>@</w:t>
              </w:r>
              <w:r w:rsidRPr="001C6807">
                <w:rPr>
                  <w:rStyle w:val="Hyperlink"/>
                  <w:sz w:val="18"/>
                  <w:szCs w:val="18"/>
                  <w:lang w:val="en-US"/>
                </w:rPr>
                <w:t>yandex</w:t>
              </w:r>
              <w:r w:rsidRPr="001C6807">
                <w:rPr>
                  <w:rStyle w:val="Hyperlink"/>
                  <w:sz w:val="18"/>
                  <w:szCs w:val="18"/>
                </w:rPr>
                <w:t>.</w:t>
              </w:r>
              <w:r w:rsidRPr="001C6807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r w:rsidRPr="005C12A1">
              <w:rPr>
                <w:sz w:val="18"/>
                <w:szCs w:val="18"/>
              </w:rPr>
              <w:t xml:space="preserve">   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Сайт : </w:t>
            </w:r>
            <w:hyperlink r:id="rId10" w:history="1">
              <w:r w:rsidRPr="00BB45E1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Pr="00BB45E1">
                <w:rPr>
                  <w:rStyle w:val="Hyperlink"/>
                  <w:sz w:val="18"/>
                  <w:szCs w:val="18"/>
                </w:rPr>
                <w:t>.солнышко-садик.рф</w:t>
              </w:r>
            </w:hyperlink>
            <w:r w:rsidRPr="0017770B">
              <w:rPr>
                <w:color w:val="0D0D0D"/>
                <w:sz w:val="18"/>
                <w:szCs w:val="18"/>
              </w:rPr>
              <w:t xml:space="preserve"> </w:t>
            </w:r>
            <w:r>
              <w:rPr>
                <w:color w:val="0D0D0D"/>
                <w:sz w:val="18"/>
                <w:szCs w:val="18"/>
              </w:rPr>
              <w:t xml:space="preserve">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</w:t>
            </w:r>
          </w:p>
          <w:p w:rsidR="00A040FD" w:rsidRPr="005C12A1" w:rsidRDefault="00A040FD" w:rsidP="00316484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A040FD" w:rsidRPr="005C12A1" w:rsidRDefault="00A040FD" w:rsidP="00316484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заведующий______________ Е.Ф.Халтурина</w:t>
            </w:r>
          </w:p>
          <w:p w:rsidR="00A040FD" w:rsidRPr="00AF33DB" w:rsidRDefault="00A040FD" w:rsidP="00316484">
            <w:pPr>
              <w:pStyle w:val="ConsPlusCell"/>
              <w:jc w:val="center"/>
              <w:rPr>
                <w:color w:val="0D0D0D"/>
              </w:rPr>
            </w:pPr>
            <w:r w:rsidRPr="00AF33DB">
              <w:rPr>
                <w:color w:val="0D0D0D"/>
              </w:rPr>
              <w:t xml:space="preserve">                                 М.П.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 xml:space="preserve">фамилия, имя и отчество 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паспортные данные: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 xml:space="preserve">рия _______ </w:t>
            </w:r>
            <w:r w:rsidRPr="000064DA">
              <w:rPr>
                <w:sz w:val="20"/>
                <w:szCs w:val="20"/>
              </w:rPr>
              <w:t>номер __________________________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дата  выдачи, кем выдан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A040FD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адрес места жительства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__________________________________________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</w:t>
            </w:r>
            <w:r w:rsidRPr="000064DA">
              <w:rPr>
                <w:sz w:val="20"/>
                <w:szCs w:val="20"/>
              </w:rPr>
              <w:t>телефон___</w:t>
            </w:r>
            <w:r>
              <w:rPr>
                <w:sz w:val="20"/>
                <w:szCs w:val="20"/>
              </w:rPr>
              <w:t>______________________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______(________________________</w:t>
            </w:r>
            <w:r w:rsidRPr="000064DA">
              <w:rPr>
                <w:sz w:val="20"/>
                <w:szCs w:val="20"/>
              </w:rPr>
              <w:t xml:space="preserve">) </w:t>
            </w: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</w:p>
          <w:p w:rsidR="00A040FD" w:rsidRPr="000064DA" w:rsidRDefault="00A040FD" w:rsidP="00316484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 xml:space="preserve">       Подпись                        Расшифровка</w:t>
            </w:r>
          </w:p>
        </w:tc>
      </w:tr>
    </w:tbl>
    <w:p w:rsidR="00A040FD" w:rsidRPr="000064DA" w:rsidRDefault="00A040FD" w:rsidP="004134BF">
      <w:pPr>
        <w:jc w:val="both"/>
        <w:rPr>
          <w:sz w:val="20"/>
          <w:szCs w:val="20"/>
        </w:rPr>
      </w:pPr>
    </w:p>
    <w:p w:rsidR="00A040FD" w:rsidRPr="000064DA" w:rsidRDefault="00A040FD" w:rsidP="004134BF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Отметка о получении 2-го экземпляра  Заказчиком</w:t>
      </w:r>
    </w:p>
    <w:p w:rsidR="00A040FD" w:rsidRPr="004A3821" w:rsidRDefault="00A040FD" w:rsidP="004134BF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Дата: ___________________ Подпись: ____________________(__________________________)</w:t>
      </w:r>
    </w:p>
    <w:p w:rsidR="00A040FD" w:rsidRPr="00977923" w:rsidRDefault="00A040FD" w:rsidP="006019BF">
      <w:pPr>
        <w:spacing w:line="278" w:lineRule="auto"/>
        <w:jc w:val="both"/>
        <w:rPr>
          <w:sz w:val="20"/>
          <w:szCs w:val="20"/>
        </w:rPr>
        <w:sectPr w:rsidR="00A040FD" w:rsidRPr="00977923" w:rsidSect="00977923">
          <w:pgSz w:w="11900" w:h="16838"/>
          <w:pgMar w:top="1077" w:right="845" w:bottom="425" w:left="1440" w:header="0" w:footer="0" w:gutter="0"/>
          <w:cols w:space="720"/>
        </w:sectPr>
      </w:pPr>
    </w:p>
    <w:p w:rsidR="00A040FD" w:rsidRPr="00977923" w:rsidRDefault="00A040FD" w:rsidP="00977923">
      <w:pPr>
        <w:spacing w:line="278" w:lineRule="auto"/>
        <w:jc w:val="both"/>
        <w:rPr>
          <w:b/>
          <w:bCs/>
          <w:sz w:val="20"/>
          <w:szCs w:val="20"/>
        </w:rPr>
      </w:pPr>
    </w:p>
    <w:p w:rsidR="00A040FD" w:rsidRPr="00D3637F" w:rsidRDefault="00A040FD" w:rsidP="00CE60D4">
      <w:pPr>
        <w:spacing w:line="278" w:lineRule="auto"/>
        <w:jc w:val="both"/>
        <w:rPr>
          <w:sz w:val="20"/>
          <w:szCs w:val="20"/>
        </w:rPr>
        <w:sectPr w:rsidR="00A040FD" w:rsidRPr="00D3637F">
          <w:pgSz w:w="11910" w:h="16840"/>
          <w:pgMar w:top="760" w:right="420" w:bottom="1240" w:left="1020" w:header="0" w:footer="1056" w:gutter="0"/>
          <w:cols w:space="720"/>
        </w:sectPr>
      </w:pPr>
      <w:r w:rsidRPr="00977923">
        <w:rPr>
          <w:sz w:val="20"/>
          <w:szCs w:val="20"/>
        </w:rPr>
        <w:t xml:space="preserve"> </w:t>
      </w:r>
    </w:p>
    <w:p w:rsidR="00A040FD" w:rsidRPr="00D3637F" w:rsidRDefault="00A040FD" w:rsidP="004C1105">
      <w:pPr>
        <w:tabs>
          <w:tab w:val="left" w:pos="3133"/>
          <w:tab w:val="left" w:pos="5982"/>
          <w:tab w:val="left" w:pos="8651"/>
        </w:tabs>
        <w:ind w:left="679"/>
        <w:jc w:val="both"/>
        <w:rPr>
          <w:sz w:val="20"/>
          <w:szCs w:val="20"/>
        </w:rPr>
        <w:sectPr w:rsidR="00A040FD" w:rsidRPr="00D3637F" w:rsidSect="00587A30">
          <w:pgSz w:w="11900" w:h="16838"/>
          <w:pgMar w:top="284" w:right="846" w:bottom="427" w:left="1440" w:header="0" w:footer="0" w:gutter="0"/>
          <w:cols w:space="720"/>
        </w:sectPr>
      </w:pPr>
    </w:p>
    <w:p w:rsidR="00A040FD" w:rsidRPr="00D3637F" w:rsidRDefault="00A040FD" w:rsidP="004C1105">
      <w:pPr>
        <w:spacing w:line="200" w:lineRule="exact"/>
        <w:jc w:val="both"/>
        <w:rPr>
          <w:sz w:val="20"/>
          <w:szCs w:val="20"/>
        </w:rPr>
      </w:pPr>
    </w:p>
    <w:p w:rsidR="00A040FD" w:rsidRPr="00D3637F" w:rsidRDefault="00A040FD" w:rsidP="004C1105">
      <w:pPr>
        <w:tabs>
          <w:tab w:val="left" w:pos="4200"/>
        </w:tabs>
        <w:jc w:val="both"/>
        <w:rPr>
          <w:b/>
          <w:bCs/>
          <w:sz w:val="20"/>
          <w:szCs w:val="20"/>
        </w:rPr>
      </w:pPr>
    </w:p>
    <w:p w:rsidR="00A040FD" w:rsidRPr="00D3637F" w:rsidRDefault="00A040FD" w:rsidP="004C1105">
      <w:pPr>
        <w:widowControl/>
        <w:tabs>
          <w:tab w:val="left" w:pos="4200"/>
        </w:tabs>
        <w:autoSpaceDE/>
        <w:autoSpaceDN/>
        <w:spacing w:after="200" w:line="276" w:lineRule="auto"/>
        <w:jc w:val="both"/>
        <w:rPr>
          <w:b/>
          <w:sz w:val="20"/>
          <w:szCs w:val="20"/>
        </w:rPr>
      </w:pPr>
    </w:p>
    <w:sectPr w:rsidR="00A040FD" w:rsidRPr="00D3637F" w:rsidSect="007F607C">
      <w:pgSz w:w="11900" w:h="16838"/>
      <w:pgMar w:top="1142" w:right="846" w:bottom="427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FD" w:rsidRDefault="00A040FD">
      <w:r>
        <w:separator/>
      </w:r>
    </w:p>
  </w:endnote>
  <w:endnote w:type="continuationSeparator" w:id="0">
    <w:p w:rsidR="00A040FD" w:rsidRDefault="00A0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FD" w:rsidRDefault="00A040FD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37.95pt;margin-top:778.1pt;width:18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Ppc&#10;aNbfAAAADwEAAA8AAAAAAAAAAAAAAAAAEwUAAGRycy9kb3ducmV2LnhtbFBLBQYAAAAABAAEAPMA&#10;AAAfBgAAAAA=&#10;" filled="f" stroked="f">
          <v:textbox inset="0,0,0,0">
            <w:txbxContent>
              <w:p w:rsidR="00A040FD" w:rsidRDefault="00A040F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16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FD" w:rsidRDefault="00A040FD">
      <w:r>
        <w:separator/>
      </w:r>
    </w:p>
  </w:footnote>
  <w:footnote w:type="continuationSeparator" w:id="0">
    <w:p w:rsidR="00A040FD" w:rsidRDefault="00A04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6AA21D2"/>
    <w:lvl w:ilvl="0" w:tplc="DFDEE728">
      <w:start w:val="1"/>
      <w:numFmt w:val="decimal"/>
      <w:lvlText w:val="%1."/>
      <w:lvlJc w:val="left"/>
      <w:rPr>
        <w:rFonts w:cs="Times New Roman"/>
      </w:rPr>
    </w:lvl>
    <w:lvl w:ilvl="1" w:tplc="7E122094">
      <w:numFmt w:val="decimal"/>
      <w:lvlText w:val=""/>
      <w:lvlJc w:val="left"/>
      <w:rPr>
        <w:rFonts w:cs="Times New Roman"/>
      </w:rPr>
    </w:lvl>
    <w:lvl w:ilvl="2" w:tplc="14A44C92">
      <w:numFmt w:val="decimal"/>
      <w:lvlText w:val=""/>
      <w:lvlJc w:val="left"/>
      <w:rPr>
        <w:rFonts w:cs="Times New Roman"/>
      </w:rPr>
    </w:lvl>
    <w:lvl w:ilvl="3" w:tplc="E2046028">
      <w:numFmt w:val="decimal"/>
      <w:lvlText w:val=""/>
      <w:lvlJc w:val="left"/>
      <w:rPr>
        <w:rFonts w:cs="Times New Roman"/>
      </w:rPr>
    </w:lvl>
    <w:lvl w:ilvl="4" w:tplc="55AE68D4">
      <w:numFmt w:val="decimal"/>
      <w:lvlText w:val=""/>
      <w:lvlJc w:val="left"/>
      <w:rPr>
        <w:rFonts w:cs="Times New Roman"/>
      </w:rPr>
    </w:lvl>
    <w:lvl w:ilvl="5" w:tplc="152A4700">
      <w:numFmt w:val="decimal"/>
      <w:lvlText w:val=""/>
      <w:lvlJc w:val="left"/>
      <w:rPr>
        <w:rFonts w:cs="Times New Roman"/>
      </w:rPr>
    </w:lvl>
    <w:lvl w:ilvl="6" w:tplc="31E0B8BA">
      <w:numFmt w:val="decimal"/>
      <w:lvlText w:val=""/>
      <w:lvlJc w:val="left"/>
      <w:rPr>
        <w:rFonts w:cs="Times New Roman"/>
      </w:rPr>
    </w:lvl>
    <w:lvl w:ilvl="7" w:tplc="59BAC5DE">
      <w:numFmt w:val="decimal"/>
      <w:lvlText w:val=""/>
      <w:lvlJc w:val="left"/>
      <w:rPr>
        <w:rFonts w:cs="Times New Roman"/>
      </w:rPr>
    </w:lvl>
    <w:lvl w:ilvl="8" w:tplc="5DD88B6C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8B98D84A"/>
    <w:lvl w:ilvl="0" w:tplc="1778E058">
      <w:start w:val="3"/>
      <w:numFmt w:val="decimal"/>
      <w:lvlText w:val="%1."/>
      <w:lvlJc w:val="left"/>
      <w:rPr>
        <w:rFonts w:cs="Times New Roman"/>
      </w:rPr>
    </w:lvl>
    <w:lvl w:ilvl="1" w:tplc="166E0266">
      <w:numFmt w:val="decimal"/>
      <w:lvlText w:val=""/>
      <w:lvlJc w:val="left"/>
      <w:rPr>
        <w:rFonts w:cs="Times New Roman"/>
      </w:rPr>
    </w:lvl>
    <w:lvl w:ilvl="2" w:tplc="500C5262">
      <w:numFmt w:val="decimal"/>
      <w:lvlText w:val=""/>
      <w:lvlJc w:val="left"/>
      <w:rPr>
        <w:rFonts w:cs="Times New Roman"/>
      </w:rPr>
    </w:lvl>
    <w:lvl w:ilvl="3" w:tplc="E04EA416">
      <w:numFmt w:val="decimal"/>
      <w:lvlText w:val=""/>
      <w:lvlJc w:val="left"/>
      <w:rPr>
        <w:rFonts w:cs="Times New Roman"/>
      </w:rPr>
    </w:lvl>
    <w:lvl w:ilvl="4" w:tplc="51B01C4E">
      <w:numFmt w:val="decimal"/>
      <w:lvlText w:val=""/>
      <w:lvlJc w:val="left"/>
      <w:rPr>
        <w:rFonts w:cs="Times New Roman"/>
      </w:rPr>
    </w:lvl>
    <w:lvl w:ilvl="5" w:tplc="314A60F0">
      <w:numFmt w:val="decimal"/>
      <w:lvlText w:val=""/>
      <w:lvlJc w:val="left"/>
      <w:rPr>
        <w:rFonts w:cs="Times New Roman"/>
      </w:rPr>
    </w:lvl>
    <w:lvl w:ilvl="6" w:tplc="5EB24F1E">
      <w:numFmt w:val="decimal"/>
      <w:lvlText w:val=""/>
      <w:lvlJc w:val="left"/>
      <w:rPr>
        <w:rFonts w:cs="Times New Roman"/>
      </w:rPr>
    </w:lvl>
    <w:lvl w:ilvl="7" w:tplc="ADBC7B2A">
      <w:numFmt w:val="decimal"/>
      <w:lvlText w:val=""/>
      <w:lvlJc w:val="left"/>
      <w:rPr>
        <w:rFonts w:cs="Times New Roman"/>
      </w:rPr>
    </w:lvl>
    <w:lvl w:ilvl="8" w:tplc="9F26DE70">
      <w:numFmt w:val="decimal"/>
      <w:lvlText w:val=""/>
      <w:lvlJc w:val="left"/>
      <w:rPr>
        <w:rFonts w:cs="Times New Roman"/>
      </w:rPr>
    </w:lvl>
  </w:abstractNum>
  <w:abstractNum w:abstractNumId="2">
    <w:nsid w:val="0000428B"/>
    <w:multiLevelType w:val="hybridMultilevel"/>
    <w:tmpl w:val="6A20E4EE"/>
    <w:lvl w:ilvl="0" w:tplc="17F46830">
      <w:start w:val="1"/>
      <w:numFmt w:val="bullet"/>
      <w:lvlText w:val="•"/>
      <w:lvlJc w:val="left"/>
    </w:lvl>
    <w:lvl w:ilvl="1" w:tplc="4F7478E6">
      <w:numFmt w:val="decimal"/>
      <w:lvlText w:val=""/>
      <w:lvlJc w:val="left"/>
      <w:rPr>
        <w:rFonts w:cs="Times New Roman"/>
      </w:rPr>
    </w:lvl>
    <w:lvl w:ilvl="2" w:tplc="6D8AB6B0">
      <w:numFmt w:val="decimal"/>
      <w:lvlText w:val=""/>
      <w:lvlJc w:val="left"/>
      <w:rPr>
        <w:rFonts w:cs="Times New Roman"/>
      </w:rPr>
    </w:lvl>
    <w:lvl w:ilvl="3" w:tplc="264A46F4">
      <w:numFmt w:val="decimal"/>
      <w:lvlText w:val=""/>
      <w:lvlJc w:val="left"/>
      <w:rPr>
        <w:rFonts w:cs="Times New Roman"/>
      </w:rPr>
    </w:lvl>
    <w:lvl w:ilvl="4" w:tplc="719837C2">
      <w:numFmt w:val="decimal"/>
      <w:lvlText w:val=""/>
      <w:lvlJc w:val="left"/>
      <w:rPr>
        <w:rFonts w:cs="Times New Roman"/>
      </w:rPr>
    </w:lvl>
    <w:lvl w:ilvl="5" w:tplc="785E33C4">
      <w:numFmt w:val="decimal"/>
      <w:lvlText w:val=""/>
      <w:lvlJc w:val="left"/>
      <w:rPr>
        <w:rFonts w:cs="Times New Roman"/>
      </w:rPr>
    </w:lvl>
    <w:lvl w:ilvl="6" w:tplc="61403ACC">
      <w:numFmt w:val="decimal"/>
      <w:lvlText w:val=""/>
      <w:lvlJc w:val="left"/>
      <w:rPr>
        <w:rFonts w:cs="Times New Roman"/>
      </w:rPr>
    </w:lvl>
    <w:lvl w:ilvl="7" w:tplc="261C5D48">
      <w:numFmt w:val="decimal"/>
      <w:lvlText w:val=""/>
      <w:lvlJc w:val="left"/>
      <w:rPr>
        <w:rFonts w:cs="Times New Roman"/>
      </w:rPr>
    </w:lvl>
    <w:lvl w:ilvl="8" w:tplc="07D84A8E">
      <w:numFmt w:val="decimal"/>
      <w:lvlText w:val=""/>
      <w:lvlJc w:val="left"/>
      <w:rPr>
        <w:rFonts w:cs="Times New Roman"/>
      </w:rPr>
    </w:lvl>
  </w:abstractNum>
  <w:abstractNum w:abstractNumId="3">
    <w:nsid w:val="00004DC8"/>
    <w:multiLevelType w:val="hybridMultilevel"/>
    <w:tmpl w:val="49CC7A62"/>
    <w:lvl w:ilvl="0" w:tplc="9EEA1D32">
      <w:start w:val="1"/>
      <w:numFmt w:val="bullet"/>
      <w:lvlText w:val=""/>
      <w:lvlJc w:val="left"/>
    </w:lvl>
    <w:lvl w:ilvl="1" w:tplc="87787374">
      <w:numFmt w:val="decimal"/>
      <w:lvlText w:val=""/>
      <w:lvlJc w:val="left"/>
      <w:rPr>
        <w:rFonts w:cs="Times New Roman"/>
      </w:rPr>
    </w:lvl>
    <w:lvl w:ilvl="2" w:tplc="8F60F7AA">
      <w:numFmt w:val="decimal"/>
      <w:lvlText w:val=""/>
      <w:lvlJc w:val="left"/>
      <w:rPr>
        <w:rFonts w:cs="Times New Roman"/>
      </w:rPr>
    </w:lvl>
    <w:lvl w:ilvl="3" w:tplc="F77CF5C2">
      <w:numFmt w:val="decimal"/>
      <w:lvlText w:val=""/>
      <w:lvlJc w:val="left"/>
      <w:rPr>
        <w:rFonts w:cs="Times New Roman"/>
      </w:rPr>
    </w:lvl>
    <w:lvl w:ilvl="4" w:tplc="B7CA5B58">
      <w:numFmt w:val="decimal"/>
      <w:lvlText w:val=""/>
      <w:lvlJc w:val="left"/>
      <w:rPr>
        <w:rFonts w:cs="Times New Roman"/>
      </w:rPr>
    </w:lvl>
    <w:lvl w:ilvl="5" w:tplc="C01EC778">
      <w:numFmt w:val="decimal"/>
      <w:lvlText w:val=""/>
      <w:lvlJc w:val="left"/>
      <w:rPr>
        <w:rFonts w:cs="Times New Roman"/>
      </w:rPr>
    </w:lvl>
    <w:lvl w:ilvl="6" w:tplc="DA686924">
      <w:numFmt w:val="decimal"/>
      <w:lvlText w:val=""/>
      <w:lvlJc w:val="left"/>
      <w:rPr>
        <w:rFonts w:cs="Times New Roman"/>
      </w:rPr>
    </w:lvl>
    <w:lvl w:ilvl="7" w:tplc="0DC0FC12">
      <w:numFmt w:val="decimal"/>
      <w:lvlText w:val=""/>
      <w:lvlJc w:val="left"/>
      <w:rPr>
        <w:rFonts w:cs="Times New Roman"/>
      </w:rPr>
    </w:lvl>
    <w:lvl w:ilvl="8" w:tplc="DC72A900">
      <w:numFmt w:val="decimal"/>
      <w:lvlText w:val=""/>
      <w:lvlJc w:val="left"/>
      <w:rPr>
        <w:rFonts w:cs="Times New Roman"/>
      </w:rPr>
    </w:lvl>
  </w:abstractNum>
  <w:abstractNum w:abstractNumId="4">
    <w:nsid w:val="00005D03"/>
    <w:multiLevelType w:val="hybridMultilevel"/>
    <w:tmpl w:val="E112333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258D2C2">
      <w:numFmt w:val="decimal"/>
      <w:lvlText w:val=""/>
      <w:lvlJc w:val="left"/>
      <w:rPr>
        <w:rFonts w:cs="Times New Roman"/>
      </w:rPr>
    </w:lvl>
    <w:lvl w:ilvl="2" w:tplc="05304DCA">
      <w:numFmt w:val="decimal"/>
      <w:lvlText w:val=""/>
      <w:lvlJc w:val="left"/>
      <w:rPr>
        <w:rFonts w:cs="Times New Roman"/>
      </w:rPr>
    </w:lvl>
    <w:lvl w:ilvl="3" w:tplc="BA2CD9E6">
      <w:numFmt w:val="decimal"/>
      <w:lvlText w:val=""/>
      <w:lvlJc w:val="left"/>
      <w:rPr>
        <w:rFonts w:cs="Times New Roman"/>
      </w:rPr>
    </w:lvl>
    <w:lvl w:ilvl="4" w:tplc="CC3EDEDC">
      <w:numFmt w:val="decimal"/>
      <w:lvlText w:val=""/>
      <w:lvlJc w:val="left"/>
      <w:rPr>
        <w:rFonts w:cs="Times New Roman"/>
      </w:rPr>
    </w:lvl>
    <w:lvl w:ilvl="5" w:tplc="5838D78A">
      <w:numFmt w:val="decimal"/>
      <w:lvlText w:val=""/>
      <w:lvlJc w:val="left"/>
      <w:rPr>
        <w:rFonts w:cs="Times New Roman"/>
      </w:rPr>
    </w:lvl>
    <w:lvl w:ilvl="6" w:tplc="68167468">
      <w:numFmt w:val="decimal"/>
      <w:lvlText w:val=""/>
      <w:lvlJc w:val="left"/>
      <w:rPr>
        <w:rFonts w:cs="Times New Roman"/>
      </w:rPr>
    </w:lvl>
    <w:lvl w:ilvl="7" w:tplc="25D84B40">
      <w:numFmt w:val="decimal"/>
      <w:lvlText w:val=""/>
      <w:lvlJc w:val="left"/>
      <w:rPr>
        <w:rFonts w:cs="Times New Roman"/>
      </w:rPr>
    </w:lvl>
    <w:lvl w:ilvl="8" w:tplc="43A4447E">
      <w:numFmt w:val="decimal"/>
      <w:lvlText w:val=""/>
      <w:lvlJc w:val="left"/>
      <w:rPr>
        <w:rFonts w:cs="Times New Roman"/>
      </w:rPr>
    </w:lvl>
  </w:abstractNum>
  <w:abstractNum w:abstractNumId="5">
    <w:nsid w:val="00006443"/>
    <w:multiLevelType w:val="hybridMultilevel"/>
    <w:tmpl w:val="FBCA278A"/>
    <w:lvl w:ilvl="0" w:tplc="2C82FFA0">
      <w:start w:val="1"/>
      <w:numFmt w:val="bullet"/>
      <w:lvlText w:val=""/>
      <w:lvlJc w:val="left"/>
    </w:lvl>
    <w:lvl w:ilvl="1" w:tplc="4300E09E">
      <w:numFmt w:val="decimal"/>
      <w:lvlText w:val=""/>
      <w:lvlJc w:val="left"/>
      <w:rPr>
        <w:rFonts w:cs="Times New Roman"/>
      </w:rPr>
    </w:lvl>
    <w:lvl w:ilvl="2" w:tplc="C390F530">
      <w:numFmt w:val="decimal"/>
      <w:lvlText w:val=""/>
      <w:lvlJc w:val="left"/>
      <w:rPr>
        <w:rFonts w:cs="Times New Roman"/>
      </w:rPr>
    </w:lvl>
    <w:lvl w:ilvl="3" w:tplc="BC0212E8">
      <w:numFmt w:val="decimal"/>
      <w:lvlText w:val=""/>
      <w:lvlJc w:val="left"/>
      <w:rPr>
        <w:rFonts w:cs="Times New Roman"/>
      </w:rPr>
    </w:lvl>
    <w:lvl w:ilvl="4" w:tplc="91A635CE">
      <w:numFmt w:val="decimal"/>
      <w:lvlText w:val=""/>
      <w:lvlJc w:val="left"/>
      <w:rPr>
        <w:rFonts w:cs="Times New Roman"/>
      </w:rPr>
    </w:lvl>
    <w:lvl w:ilvl="5" w:tplc="767C131C">
      <w:numFmt w:val="decimal"/>
      <w:lvlText w:val=""/>
      <w:lvlJc w:val="left"/>
      <w:rPr>
        <w:rFonts w:cs="Times New Roman"/>
      </w:rPr>
    </w:lvl>
    <w:lvl w:ilvl="6" w:tplc="7DE40E2E">
      <w:numFmt w:val="decimal"/>
      <w:lvlText w:val=""/>
      <w:lvlJc w:val="left"/>
      <w:rPr>
        <w:rFonts w:cs="Times New Roman"/>
      </w:rPr>
    </w:lvl>
    <w:lvl w:ilvl="7" w:tplc="65A024B6">
      <w:numFmt w:val="decimal"/>
      <w:lvlText w:val=""/>
      <w:lvlJc w:val="left"/>
      <w:rPr>
        <w:rFonts w:cs="Times New Roman"/>
      </w:rPr>
    </w:lvl>
    <w:lvl w:ilvl="8" w:tplc="C9160870">
      <w:numFmt w:val="decimal"/>
      <w:lvlText w:val=""/>
      <w:lvlJc w:val="left"/>
      <w:rPr>
        <w:rFonts w:cs="Times New Roman"/>
      </w:rPr>
    </w:lvl>
  </w:abstractNum>
  <w:abstractNum w:abstractNumId="6">
    <w:nsid w:val="000066BB"/>
    <w:multiLevelType w:val="hybridMultilevel"/>
    <w:tmpl w:val="FE6E7E82"/>
    <w:lvl w:ilvl="0" w:tplc="A57AB61E">
      <w:start w:val="1"/>
      <w:numFmt w:val="bullet"/>
      <w:lvlText w:val="в"/>
      <w:lvlJc w:val="left"/>
    </w:lvl>
    <w:lvl w:ilvl="1" w:tplc="24F2A9D8">
      <w:numFmt w:val="decimal"/>
      <w:lvlText w:val=""/>
      <w:lvlJc w:val="left"/>
      <w:rPr>
        <w:rFonts w:cs="Times New Roman"/>
      </w:rPr>
    </w:lvl>
    <w:lvl w:ilvl="2" w:tplc="5B240DBA">
      <w:numFmt w:val="decimal"/>
      <w:lvlText w:val=""/>
      <w:lvlJc w:val="left"/>
      <w:rPr>
        <w:rFonts w:cs="Times New Roman"/>
      </w:rPr>
    </w:lvl>
    <w:lvl w:ilvl="3" w:tplc="EEBA1C3C">
      <w:numFmt w:val="decimal"/>
      <w:lvlText w:val=""/>
      <w:lvlJc w:val="left"/>
      <w:rPr>
        <w:rFonts w:cs="Times New Roman"/>
      </w:rPr>
    </w:lvl>
    <w:lvl w:ilvl="4" w:tplc="7AE87790">
      <w:numFmt w:val="decimal"/>
      <w:lvlText w:val=""/>
      <w:lvlJc w:val="left"/>
      <w:rPr>
        <w:rFonts w:cs="Times New Roman"/>
      </w:rPr>
    </w:lvl>
    <w:lvl w:ilvl="5" w:tplc="6EF2AC72">
      <w:numFmt w:val="decimal"/>
      <w:lvlText w:val=""/>
      <w:lvlJc w:val="left"/>
      <w:rPr>
        <w:rFonts w:cs="Times New Roman"/>
      </w:rPr>
    </w:lvl>
    <w:lvl w:ilvl="6" w:tplc="01B85456">
      <w:numFmt w:val="decimal"/>
      <w:lvlText w:val=""/>
      <w:lvlJc w:val="left"/>
      <w:rPr>
        <w:rFonts w:cs="Times New Roman"/>
      </w:rPr>
    </w:lvl>
    <w:lvl w:ilvl="7" w:tplc="E2B28086">
      <w:numFmt w:val="decimal"/>
      <w:lvlText w:val=""/>
      <w:lvlJc w:val="left"/>
      <w:rPr>
        <w:rFonts w:cs="Times New Roman"/>
      </w:rPr>
    </w:lvl>
    <w:lvl w:ilvl="8" w:tplc="06E24514">
      <w:numFmt w:val="decimal"/>
      <w:lvlText w:val=""/>
      <w:lvlJc w:val="left"/>
      <w:rPr>
        <w:rFonts w:cs="Times New Roman"/>
      </w:rPr>
    </w:lvl>
  </w:abstractNum>
  <w:abstractNum w:abstractNumId="7">
    <w:nsid w:val="0000701F"/>
    <w:multiLevelType w:val="hybridMultilevel"/>
    <w:tmpl w:val="0D6E8F06"/>
    <w:lvl w:ilvl="0" w:tplc="4E6869B6">
      <w:start w:val="1"/>
      <w:numFmt w:val="bullet"/>
      <w:lvlText w:val="и"/>
      <w:lvlJc w:val="left"/>
    </w:lvl>
    <w:lvl w:ilvl="1" w:tplc="F40E4F20">
      <w:numFmt w:val="decimal"/>
      <w:lvlText w:val=""/>
      <w:lvlJc w:val="left"/>
      <w:rPr>
        <w:rFonts w:cs="Times New Roman"/>
      </w:rPr>
    </w:lvl>
    <w:lvl w:ilvl="2" w:tplc="E9C0332E">
      <w:numFmt w:val="decimal"/>
      <w:lvlText w:val=""/>
      <w:lvlJc w:val="left"/>
      <w:rPr>
        <w:rFonts w:cs="Times New Roman"/>
      </w:rPr>
    </w:lvl>
    <w:lvl w:ilvl="3" w:tplc="C778C954">
      <w:numFmt w:val="decimal"/>
      <w:lvlText w:val=""/>
      <w:lvlJc w:val="left"/>
      <w:rPr>
        <w:rFonts w:cs="Times New Roman"/>
      </w:rPr>
    </w:lvl>
    <w:lvl w:ilvl="4" w:tplc="4BB4CACE">
      <w:numFmt w:val="decimal"/>
      <w:lvlText w:val=""/>
      <w:lvlJc w:val="left"/>
      <w:rPr>
        <w:rFonts w:cs="Times New Roman"/>
      </w:rPr>
    </w:lvl>
    <w:lvl w:ilvl="5" w:tplc="CFB878FC">
      <w:numFmt w:val="decimal"/>
      <w:lvlText w:val=""/>
      <w:lvlJc w:val="left"/>
      <w:rPr>
        <w:rFonts w:cs="Times New Roman"/>
      </w:rPr>
    </w:lvl>
    <w:lvl w:ilvl="6" w:tplc="E53495F6">
      <w:numFmt w:val="decimal"/>
      <w:lvlText w:val=""/>
      <w:lvlJc w:val="left"/>
      <w:rPr>
        <w:rFonts w:cs="Times New Roman"/>
      </w:rPr>
    </w:lvl>
    <w:lvl w:ilvl="7" w:tplc="886621BE">
      <w:numFmt w:val="decimal"/>
      <w:lvlText w:val=""/>
      <w:lvlJc w:val="left"/>
      <w:rPr>
        <w:rFonts w:cs="Times New Roman"/>
      </w:rPr>
    </w:lvl>
    <w:lvl w:ilvl="8" w:tplc="F3407FAA">
      <w:numFmt w:val="decimal"/>
      <w:lvlText w:val=""/>
      <w:lvlJc w:val="left"/>
      <w:rPr>
        <w:rFonts w:cs="Times New Roman"/>
      </w:rPr>
    </w:lvl>
  </w:abstractNum>
  <w:abstractNum w:abstractNumId="8">
    <w:nsid w:val="0000767D"/>
    <w:multiLevelType w:val="hybridMultilevel"/>
    <w:tmpl w:val="A34C0524"/>
    <w:lvl w:ilvl="0" w:tplc="B024EF3E">
      <w:start w:val="7"/>
      <w:numFmt w:val="decimal"/>
      <w:lvlText w:val="%1."/>
      <w:lvlJc w:val="left"/>
      <w:rPr>
        <w:rFonts w:cs="Times New Roman"/>
      </w:rPr>
    </w:lvl>
    <w:lvl w:ilvl="1" w:tplc="C138F5E8">
      <w:numFmt w:val="decimal"/>
      <w:lvlText w:val=""/>
      <w:lvlJc w:val="left"/>
      <w:rPr>
        <w:rFonts w:cs="Times New Roman"/>
      </w:rPr>
    </w:lvl>
    <w:lvl w:ilvl="2" w:tplc="8708CB5E">
      <w:numFmt w:val="decimal"/>
      <w:lvlText w:val=""/>
      <w:lvlJc w:val="left"/>
      <w:rPr>
        <w:rFonts w:cs="Times New Roman"/>
      </w:rPr>
    </w:lvl>
    <w:lvl w:ilvl="3" w:tplc="602AB782">
      <w:numFmt w:val="decimal"/>
      <w:lvlText w:val=""/>
      <w:lvlJc w:val="left"/>
      <w:rPr>
        <w:rFonts w:cs="Times New Roman"/>
      </w:rPr>
    </w:lvl>
    <w:lvl w:ilvl="4" w:tplc="75BAC966">
      <w:numFmt w:val="decimal"/>
      <w:lvlText w:val=""/>
      <w:lvlJc w:val="left"/>
      <w:rPr>
        <w:rFonts w:cs="Times New Roman"/>
      </w:rPr>
    </w:lvl>
    <w:lvl w:ilvl="5" w:tplc="007C1260">
      <w:numFmt w:val="decimal"/>
      <w:lvlText w:val=""/>
      <w:lvlJc w:val="left"/>
      <w:rPr>
        <w:rFonts w:cs="Times New Roman"/>
      </w:rPr>
    </w:lvl>
    <w:lvl w:ilvl="6" w:tplc="2E302DC0">
      <w:numFmt w:val="decimal"/>
      <w:lvlText w:val=""/>
      <w:lvlJc w:val="left"/>
      <w:rPr>
        <w:rFonts w:cs="Times New Roman"/>
      </w:rPr>
    </w:lvl>
    <w:lvl w:ilvl="7" w:tplc="980EC4AA">
      <w:numFmt w:val="decimal"/>
      <w:lvlText w:val=""/>
      <w:lvlJc w:val="left"/>
      <w:rPr>
        <w:rFonts w:cs="Times New Roman"/>
      </w:rPr>
    </w:lvl>
    <w:lvl w:ilvl="8" w:tplc="461AD4F4">
      <w:numFmt w:val="decimal"/>
      <w:lvlText w:val=""/>
      <w:lvlJc w:val="left"/>
      <w:rPr>
        <w:rFonts w:cs="Times New Roman"/>
      </w:rPr>
    </w:lvl>
  </w:abstractNum>
  <w:abstractNum w:abstractNumId="9">
    <w:nsid w:val="00007A5A"/>
    <w:multiLevelType w:val="hybridMultilevel"/>
    <w:tmpl w:val="0A466872"/>
    <w:lvl w:ilvl="0" w:tplc="764EEB3C">
      <w:start w:val="4"/>
      <w:numFmt w:val="decimal"/>
      <w:lvlText w:val="%1."/>
      <w:lvlJc w:val="left"/>
      <w:rPr>
        <w:rFonts w:cs="Times New Roman"/>
      </w:rPr>
    </w:lvl>
    <w:lvl w:ilvl="1" w:tplc="24FC369A">
      <w:numFmt w:val="decimal"/>
      <w:lvlText w:val=""/>
      <w:lvlJc w:val="left"/>
      <w:rPr>
        <w:rFonts w:cs="Times New Roman"/>
      </w:rPr>
    </w:lvl>
    <w:lvl w:ilvl="2" w:tplc="09182350">
      <w:numFmt w:val="decimal"/>
      <w:lvlText w:val=""/>
      <w:lvlJc w:val="left"/>
      <w:rPr>
        <w:rFonts w:cs="Times New Roman"/>
      </w:rPr>
    </w:lvl>
    <w:lvl w:ilvl="3" w:tplc="31702100">
      <w:numFmt w:val="decimal"/>
      <w:lvlText w:val=""/>
      <w:lvlJc w:val="left"/>
      <w:rPr>
        <w:rFonts w:cs="Times New Roman"/>
      </w:rPr>
    </w:lvl>
    <w:lvl w:ilvl="4" w:tplc="71AC6B58">
      <w:numFmt w:val="decimal"/>
      <w:lvlText w:val=""/>
      <w:lvlJc w:val="left"/>
      <w:rPr>
        <w:rFonts w:cs="Times New Roman"/>
      </w:rPr>
    </w:lvl>
    <w:lvl w:ilvl="5" w:tplc="950671D2">
      <w:numFmt w:val="decimal"/>
      <w:lvlText w:val=""/>
      <w:lvlJc w:val="left"/>
      <w:rPr>
        <w:rFonts w:cs="Times New Roman"/>
      </w:rPr>
    </w:lvl>
    <w:lvl w:ilvl="6" w:tplc="DF6E26E0">
      <w:numFmt w:val="decimal"/>
      <w:lvlText w:val=""/>
      <w:lvlJc w:val="left"/>
      <w:rPr>
        <w:rFonts w:cs="Times New Roman"/>
      </w:rPr>
    </w:lvl>
    <w:lvl w:ilvl="7" w:tplc="C832A306">
      <w:numFmt w:val="decimal"/>
      <w:lvlText w:val=""/>
      <w:lvlJc w:val="left"/>
      <w:rPr>
        <w:rFonts w:cs="Times New Roman"/>
      </w:rPr>
    </w:lvl>
    <w:lvl w:ilvl="8" w:tplc="A8649910">
      <w:numFmt w:val="decimal"/>
      <w:lvlText w:val=""/>
      <w:lvlJc w:val="left"/>
      <w:rPr>
        <w:rFonts w:cs="Times New Roman"/>
      </w:rPr>
    </w:lvl>
  </w:abstractNum>
  <w:abstractNum w:abstractNumId="10">
    <w:nsid w:val="04FB515E"/>
    <w:multiLevelType w:val="multilevel"/>
    <w:tmpl w:val="86447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05163C1F"/>
    <w:multiLevelType w:val="hybridMultilevel"/>
    <w:tmpl w:val="507E47DC"/>
    <w:lvl w:ilvl="0" w:tplc="400C6BE8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100"/>
        <w:sz w:val="20"/>
      </w:rPr>
    </w:lvl>
    <w:lvl w:ilvl="1" w:tplc="288E4CC6">
      <w:numFmt w:val="bullet"/>
      <w:lvlText w:val="•"/>
      <w:lvlJc w:val="left"/>
      <w:pPr>
        <w:ind w:left="2306" w:hanging="346"/>
      </w:pPr>
      <w:rPr>
        <w:rFonts w:hint="default"/>
      </w:rPr>
    </w:lvl>
    <w:lvl w:ilvl="2" w:tplc="C33C7C06">
      <w:numFmt w:val="bullet"/>
      <w:lvlText w:val="•"/>
      <w:lvlJc w:val="left"/>
      <w:pPr>
        <w:ind w:left="3212" w:hanging="346"/>
      </w:pPr>
      <w:rPr>
        <w:rFonts w:hint="default"/>
      </w:rPr>
    </w:lvl>
    <w:lvl w:ilvl="3" w:tplc="7ADCE70C">
      <w:numFmt w:val="bullet"/>
      <w:lvlText w:val="•"/>
      <w:lvlJc w:val="left"/>
      <w:pPr>
        <w:ind w:left="4119" w:hanging="346"/>
      </w:pPr>
      <w:rPr>
        <w:rFonts w:hint="default"/>
      </w:rPr>
    </w:lvl>
    <w:lvl w:ilvl="4" w:tplc="45AAF4E6">
      <w:numFmt w:val="bullet"/>
      <w:lvlText w:val="•"/>
      <w:lvlJc w:val="left"/>
      <w:pPr>
        <w:ind w:left="5025" w:hanging="346"/>
      </w:pPr>
      <w:rPr>
        <w:rFonts w:hint="default"/>
      </w:rPr>
    </w:lvl>
    <w:lvl w:ilvl="5" w:tplc="B7B05AE6">
      <w:numFmt w:val="bullet"/>
      <w:lvlText w:val="•"/>
      <w:lvlJc w:val="left"/>
      <w:pPr>
        <w:ind w:left="5932" w:hanging="346"/>
      </w:pPr>
      <w:rPr>
        <w:rFonts w:hint="default"/>
      </w:rPr>
    </w:lvl>
    <w:lvl w:ilvl="6" w:tplc="8C006314">
      <w:numFmt w:val="bullet"/>
      <w:lvlText w:val="•"/>
      <w:lvlJc w:val="left"/>
      <w:pPr>
        <w:ind w:left="6838" w:hanging="346"/>
      </w:pPr>
      <w:rPr>
        <w:rFonts w:hint="default"/>
      </w:rPr>
    </w:lvl>
    <w:lvl w:ilvl="7" w:tplc="5F84E288">
      <w:numFmt w:val="bullet"/>
      <w:lvlText w:val="•"/>
      <w:lvlJc w:val="left"/>
      <w:pPr>
        <w:ind w:left="7744" w:hanging="346"/>
      </w:pPr>
      <w:rPr>
        <w:rFonts w:hint="default"/>
      </w:rPr>
    </w:lvl>
    <w:lvl w:ilvl="8" w:tplc="34342C46">
      <w:numFmt w:val="bullet"/>
      <w:lvlText w:val="•"/>
      <w:lvlJc w:val="left"/>
      <w:pPr>
        <w:ind w:left="8651" w:hanging="346"/>
      </w:pPr>
      <w:rPr>
        <w:rFonts w:hint="default"/>
      </w:rPr>
    </w:lvl>
  </w:abstractNum>
  <w:abstractNum w:abstractNumId="12">
    <w:nsid w:val="06910C4F"/>
    <w:multiLevelType w:val="multilevel"/>
    <w:tmpl w:val="E976EE56"/>
    <w:lvl w:ilvl="0">
      <w:start w:val="2"/>
      <w:numFmt w:val="decimal"/>
      <w:lvlText w:val="%1"/>
      <w:lvlJc w:val="left"/>
      <w:pPr>
        <w:ind w:left="679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9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636" w:hanging="850"/>
      </w:pPr>
      <w:rPr>
        <w:rFonts w:hint="default"/>
      </w:rPr>
    </w:lvl>
    <w:lvl w:ilvl="3">
      <w:numFmt w:val="bullet"/>
      <w:lvlText w:val="•"/>
      <w:lvlJc w:val="left"/>
      <w:pPr>
        <w:ind w:left="3615" w:hanging="850"/>
      </w:pPr>
      <w:rPr>
        <w:rFonts w:hint="default"/>
      </w:rPr>
    </w:lvl>
    <w:lvl w:ilvl="4">
      <w:numFmt w:val="bullet"/>
      <w:lvlText w:val="•"/>
      <w:lvlJc w:val="left"/>
      <w:pPr>
        <w:ind w:left="4593" w:hanging="850"/>
      </w:pPr>
      <w:rPr>
        <w:rFonts w:hint="default"/>
      </w:rPr>
    </w:lvl>
    <w:lvl w:ilvl="5">
      <w:numFmt w:val="bullet"/>
      <w:lvlText w:val="•"/>
      <w:lvlJc w:val="left"/>
      <w:pPr>
        <w:ind w:left="5572" w:hanging="850"/>
      </w:pPr>
      <w:rPr>
        <w:rFonts w:hint="default"/>
      </w:rPr>
    </w:lvl>
    <w:lvl w:ilvl="6">
      <w:numFmt w:val="bullet"/>
      <w:lvlText w:val="•"/>
      <w:lvlJc w:val="left"/>
      <w:pPr>
        <w:ind w:left="6550" w:hanging="850"/>
      </w:pPr>
      <w:rPr>
        <w:rFonts w:hint="default"/>
      </w:rPr>
    </w:lvl>
    <w:lvl w:ilvl="7">
      <w:numFmt w:val="bullet"/>
      <w:lvlText w:val="•"/>
      <w:lvlJc w:val="left"/>
      <w:pPr>
        <w:ind w:left="7528" w:hanging="850"/>
      </w:pPr>
      <w:rPr>
        <w:rFonts w:hint="default"/>
      </w:rPr>
    </w:lvl>
    <w:lvl w:ilvl="8">
      <w:numFmt w:val="bullet"/>
      <w:lvlText w:val="•"/>
      <w:lvlJc w:val="left"/>
      <w:pPr>
        <w:ind w:left="8507" w:hanging="850"/>
      </w:pPr>
      <w:rPr>
        <w:rFonts w:hint="default"/>
      </w:rPr>
    </w:lvl>
  </w:abstractNum>
  <w:abstractNum w:abstractNumId="13">
    <w:nsid w:val="0AFA4B53"/>
    <w:multiLevelType w:val="multilevel"/>
    <w:tmpl w:val="13864718"/>
    <w:lvl w:ilvl="0">
      <w:start w:val="1"/>
      <w:numFmt w:val="decimal"/>
      <w:lvlText w:val="%1."/>
      <w:lvlJc w:val="left"/>
      <w:pPr>
        <w:ind w:left="4535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79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891" w:hanging="34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5595" w:hanging="346"/>
      </w:pPr>
      <w:rPr>
        <w:rFonts w:hint="default"/>
      </w:rPr>
    </w:lvl>
    <w:lvl w:ilvl="4">
      <w:numFmt w:val="bullet"/>
      <w:lvlText w:val="•"/>
      <w:lvlJc w:val="left"/>
      <w:pPr>
        <w:ind w:left="6291" w:hanging="346"/>
      </w:pPr>
      <w:rPr>
        <w:rFonts w:hint="default"/>
      </w:rPr>
    </w:lvl>
    <w:lvl w:ilvl="5">
      <w:numFmt w:val="bullet"/>
      <w:lvlText w:val="•"/>
      <w:lvlJc w:val="left"/>
      <w:pPr>
        <w:ind w:left="6986" w:hanging="346"/>
      </w:pPr>
      <w:rPr>
        <w:rFonts w:hint="default"/>
      </w:rPr>
    </w:lvl>
    <w:lvl w:ilvl="6">
      <w:numFmt w:val="bullet"/>
      <w:lvlText w:val="•"/>
      <w:lvlJc w:val="left"/>
      <w:pPr>
        <w:ind w:left="7682" w:hanging="346"/>
      </w:pPr>
      <w:rPr>
        <w:rFonts w:hint="default"/>
      </w:rPr>
    </w:lvl>
    <w:lvl w:ilvl="7">
      <w:numFmt w:val="bullet"/>
      <w:lvlText w:val="•"/>
      <w:lvlJc w:val="left"/>
      <w:pPr>
        <w:ind w:left="8377" w:hanging="346"/>
      </w:pPr>
      <w:rPr>
        <w:rFonts w:hint="default"/>
      </w:rPr>
    </w:lvl>
    <w:lvl w:ilvl="8">
      <w:numFmt w:val="bullet"/>
      <w:lvlText w:val="•"/>
      <w:lvlJc w:val="left"/>
      <w:pPr>
        <w:ind w:left="9073" w:hanging="346"/>
      </w:pPr>
      <w:rPr>
        <w:rFonts w:hint="default"/>
      </w:rPr>
    </w:lvl>
  </w:abstractNum>
  <w:abstractNum w:abstractNumId="14">
    <w:nsid w:val="0F876C35"/>
    <w:multiLevelType w:val="hybridMultilevel"/>
    <w:tmpl w:val="D7FECD8C"/>
    <w:lvl w:ilvl="0" w:tplc="0AAA6960">
      <w:start w:val="6"/>
      <w:numFmt w:val="decimal"/>
      <w:lvlText w:val="%1)"/>
      <w:lvlJc w:val="left"/>
      <w:pPr>
        <w:ind w:left="982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B18BC4A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99"/>
        <w:sz w:val="28"/>
      </w:rPr>
    </w:lvl>
    <w:lvl w:ilvl="2" w:tplc="E8B4DC32">
      <w:numFmt w:val="bullet"/>
      <w:lvlText w:val="•"/>
      <w:lvlJc w:val="left"/>
      <w:pPr>
        <w:ind w:left="2407" w:hanging="346"/>
      </w:pPr>
      <w:rPr>
        <w:rFonts w:hint="default"/>
      </w:rPr>
    </w:lvl>
    <w:lvl w:ilvl="3" w:tplc="0352DE44">
      <w:numFmt w:val="bullet"/>
      <w:lvlText w:val="•"/>
      <w:lvlJc w:val="left"/>
      <w:pPr>
        <w:ind w:left="3414" w:hanging="346"/>
      </w:pPr>
      <w:rPr>
        <w:rFonts w:hint="default"/>
      </w:rPr>
    </w:lvl>
    <w:lvl w:ilvl="4" w:tplc="888856AE">
      <w:numFmt w:val="bullet"/>
      <w:lvlText w:val="•"/>
      <w:lvlJc w:val="left"/>
      <w:pPr>
        <w:ind w:left="4421" w:hanging="346"/>
      </w:pPr>
      <w:rPr>
        <w:rFonts w:hint="default"/>
      </w:rPr>
    </w:lvl>
    <w:lvl w:ilvl="5" w:tplc="BFA0EE88">
      <w:numFmt w:val="bullet"/>
      <w:lvlText w:val="•"/>
      <w:lvlJc w:val="left"/>
      <w:pPr>
        <w:ind w:left="5428" w:hanging="346"/>
      </w:pPr>
      <w:rPr>
        <w:rFonts w:hint="default"/>
      </w:rPr>
    </w:lvl>
    <w:lvl w:ilvl="6" w:tplc="90A80F9A">
      <w:numFmt w:val="bullet"/>
      <w:lvlText w:val="•"/>
      <w:lvlJc w:val="left"/>
      <w:pPr>
        <w:ind w:left="6435" w:hanging="346"/>
      </w:pPr>
      <w:rPr>
        <w:rFonts w:hint="default"/>
      </w:rPr>
    </w:lvl>
    <w:lvl w:ilvl="7" w:tplc="C694C64E">
      <w:numFmt w:val="bullet"/>
      <w:lvlText w:val="•"/>
      <w:lvlJc w:val="left"/>
      <w:pPr>
        <w:ind w:left="7442" w:hanging="346"/>
      </w:pPr>
      <w:rPr>
        <w:rFonts w:hint="default"/>
      </w:rPr>
    </w:lvl>
    <w:lvl w:ilvl="8" w:tplc="19CE5586">
      <w:numFmt w:val="bullet"/>
      <w:lvlText w:val="•"/>
      <w:lvlJc w:val="left"/>
      <w:pPr>
        <w:ind w:left="8449" w:hanging="346"/>
      </w:pPr>
      <w:rPr>
        <w:rFonts w:hint="default"/>
      </w:rPr>
    </w:lvl>
  </w:abstractNum>
  <w:abstractNum w:abstractNumId="15">
    <w:nsid w:val="14F24F7A"/>
    <w:multiLevelType w:val="multilevel"/>
    <w:tmpl w:val="89585D2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23937B2A"/>
    <w:multiLevelType w:val="multilevel"/>
    <w:tmpl w:val="8834AF6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247F664B"/>
    <w:multiLevelType w:val="hybridMultilevel"/>
    <w:tmpl w:val="53EE64E6"/>
    <w:lvl w:ilvl="0" w:tplc="F39A0E1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CF40E1"/>
    <w:multiLevelType w:val="multilevel"/>
    <w:tmpl w:val="E7FA2508"/>
    <w:lvl w:ilvl="0">
      <w:start w:val="5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43"/>
      </w:pPr>
      <w:rPr>
        <w:rFonts w:hint="default"/>
      </w:rPr>
    </w:lvl>
    <w:lvl w:ilvl="3">
      <w:numFmt w:val="bullet"/>
      <w:lvlText w:val="•"/>
      <w:lvlJc w:val="left"/>
      <w:pPr>
        <w:ind w:left="3993" w:hanging="543"/>
      </w:pPr>
      <w:rPr>
        <w:rFonts w:hint="default"/>
      </w:rPr>
    </w:lvl>
    <w:lvl w:ilvl="4">
      <w:numFmt w:val="bullet"/>
      <w:lvlText w:val="•"/>
      <w:lvlJc w:val="left"/>
      <w:pPr>
        <w:ind w:left="4917" w:hanging="543"/>
      </w:pPr>
      <w:rPr>
        <w:rFonts w:hint="default"/>
      </w:rPr>
    </w:lvl>
    <w:lvl w:ilvl="5">
      <w:numFmt w:val="bullet"/>
      <w:lvlText w:val="•"/>
      <w:lvlJc w:val="left"/>
      <w:pPr>
        <w:ind w:left="5842" w:hanging="543"/>
      </w:pPr>
      <w:rPr>
        <w:rFonts w:hint="default"/>
      </w:rPr>
    </w:lvl>
    <w:lvl w:ilvl="6">
      <w:numFmt w:val="bullet"/>
      <w:lvlText w:val="•"/>
      <w:lvlJc w:val="left"/>
      <w:pPr>
        <w:ind w:left="6766" w:hanging="543"/>
      </w:pPr>
      <w:rPr>
        <w:rFonts w:hint="default"/>
      </w:rPr>
    </w:lvl>
    <w:lvl w:ilvl="7">
      <w:numFmt w:val="bullet"/>
      <w:lvlText w:val="•"/>
      <w:lvlJc w:val="left"/>
      <w:pPr>
        <w:ind w:left="7690" w:hanging="543"/>
      </w:pPr>
      <w:rPr>
        <w:rFonts w:hint="default"/>
      </w:rPr>
    </w:lvl>
    <w:lvl w:ilvl="8">
      <w:numFmt w:val="bullet"/>
      <w:lvlText w:val="•"/>
      <w:lvlJc w:val="left"/>
      <w:pPr>
        <w:ind w:left="8615" w:hanging="543"/>
      </w:pPr>
      <w:rPr>
        <w:rFonts w:hint="default"/>
      </w:rPr>
    </w:lvl>
  </w:abstractNum>
  <w:abstractNum w:abstractNumId="19">
    <w:nsid w:val="28CB1FC7"/>
    <w:multiLevelType w:val="hybridMultilevel"/>
    <w:tmpl w:val="E3A01CB6"/>
    <w:lvl w:ilvl="0" w:tplc="31DE7BF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E8F6F07"/>
    <w:multiLevelType w:val="multilevel"/>
    <w:tmpl w:val="1032BB3E"/>
    <w:lvl w:ilvl="0">
      <w:start w:val="1"/>
      <w:numFmt w:val="decimal"/>
      <w:lvlText w:val="%1"/>
      <w:lvlJc w:val="left"/>
      <w:pPr>
        <w:ind w:left="104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361"/>
      </w:pPr>
      <w:rPr>
        <w:rFonts w:hint="default"/>
      </w:rPr>
    </w:lvl>
    <w:lvl w:ilvl="3">
      <w:numFmt w:val="bullet"/>
      <w:lvlText w:val="•"/>
      <w:lvlJc w:val="left"/>
      <w:pPr>
        <w:ind w:left="3867" w:hanging="361"/>
      </w:pPr>
      <w:rPr>
        <w:rFonts w:hint="default"/>
      </w:rPr>
    </w:lvl>
    <w:lvl w:ilvl="4">
      <w:numFmt w:val="bullet"/>
      <w:lvlText w:val="•"/>
      <w:lvlJc w:val="left"/>
      <w:pPr>
        <w:ind w:left="4809" w:hanging="361"/>
      </w:pPr>
      <w:rPr>
        <w:rFonts w:hint="default"/>
      </w:rPr>
    </w:lvl>
    <w:lvl w:ilvl="5">
      <w:numFmt w:val="bullet"/>
      <w:lvlText w:val="•"/>
      <w:lvlJc w:val="left"/>
      <w:pPr>
        <w:ind w:left="5752" w:hanging="361"/>
      </w:pPr>
      <w:rPr>
        <w:rFonts w:hint="default"/>
      </w:rPr>
    </w:lvl>
    <w:lvl w:ilvl="6">
      <w:numFmt w:val="bullet"/>
      <w:lvlText w:val="•"/>
      <w:lvlJc w:val="left"/>
      <w:pPr>
        <w:ind w:left="6694" w:hanging="361"/>
      </w:pPr>
      <w:rPr>
        <w:rFonts w:hint="default"/>
      </w:rPr>
    </w:lvl>
    <w:lvl w:ilvl="7">
      <w:numFmt w:val="bullet"/>
      <w:lvlText w:val="•"/>
      <w:lvlJc w:val="left"/>
      <w:pPr>
        <w:ind w:left="7636" w:hanging="361"/>
      </w:pPr>
      <w:rPr>
        <w:rFonts w:hint="default"/>
      </w:rPr>
    </w:lvl>
    <w:lvl w:ilvl="8">
      <w:numFmt w:val="bullet"/>
      <w:lvlText w:val="•"/>
      <w:lvlJc w:val="left"/>
      <w:pPr>
        <w:ind w:left="8579" w:hanging="361"/>
      </w:pPr>
      <w:rPr>
        <w:rFonts w:hint="default"/>
      </w:rPr>
    </w:lvl>
  </w:abstractNum>
  <w:abstractNum w:abstractNumId="21">
    <w:nsid w:val="31E02A75"/>
    <w:multiLevelType w:val="multilevel"/>
    <w:tmpl w:val="F5F8EF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3837609E"/>
    <w:multiLevelType w:val="hybridMultilevel"/>
    <w:tmpl w:val="B2C8526C"/>
    <w:lvl w:ilvl="0" w:tplc="694C28E0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99"/>
        <w:sz w:val="28"/>
      </w:rPr>
    </w:lvl>
    <w:lvl w:ilvl="1" w:tplc="84702270">
      <w:numFmt w:val="bullet"/>
      <w:lvlText w:val="•"/>
      <w:lvlJc w:val="left"/>
      <w:pPr>
        <w:ind w:left="2306" w:hanging="346"/>
      </w:pPr>
      <w:rPr>
        <w:rFonts w:hint="default"/>
      </w:rPr>
    </w:lvl>
    <w:lvl w:ilvl="2" w:tplc="76FE517A">
      <w:numFmt w:val="bullet"/>
      <w:lvlText w:val="•"/>
      <w:lvlJc w:val="left"/>
      <w:pPr>
        <w:ind w:left="3212" w:hanging="346"/>
      </w:pPr>
      <w:rPr>
        <w:rFonts w:hint="default"/>
      </w:rPr>
    </w:lvl>
    <w:lvl w:ilvl="3" w:tplc="3A148E22">
      <w:numFmt w:val="bullet"/>
      <w:lvlText w:val="•"/>
      <w:lvlJc w:val="left"/>
      <w:pPr>
        <w:ind w:left="4119" w:hanging="346"/>
      </w:pPr>
      <w:rPr>
        <w:rFonts w:hint="default"/>
      </w:rPr>
    </w:lvl>
    <w:lvl w:ilvl="4" w:tplc="109211B4">
      <w:numFmt w:val="bullet"/>
      <w:lvlText w:val="•"/>
      <w:lvlJc w:val="left"/>
      <w:pPr>
        <w:ind w:left="5025" w:hanging="346"/>
      </w:pPr>
      <w:rPr>
        <w:rFonts w:hint="default"/>
      </w:rPr>
    </w:lvl>
    <w:lvl w:ilvl="5" w:tplc="895ACE92">
      <w:numFmt w:val="bullet"/>
      <w:lvlText w:val="•"/>
      <w:lvlJc w:val="left"/>
      <w:pPr>
        <w:ind w:left="5932" w:hanging="346"/>
      </w:pPr>
      <w:rPr>
        <w:rFonts w:hint="default"/>
      </w:rPr>
    </w:lvl>
    <w:lvl w:ilvl="6" w:tplc="564AE0B4">
      <w:numFmt w:val="bullet"/>
      <w:lvlText w:val="•"/>
      <w:lvlJc w:val="left"/>
      <w:pPr>
        <w:ind w:left="6838" w:hanging="346"/>
      </w:pPr>
      <w:rPr>
        <w:rFonts w:hint="default"/>
      </w:rPr>
    </w:lvl>
    <w:lvl w:ilvl="7" w:tplc="0D328D0E">
      <w:numFmt w:val="bullet"/>
      <w:lvlText w:val="•"/>
      <w:lvlJc w:val="left"/>
      <w:pPr>
        <w:ind w:left="7744" w:hanging="346"/>
      </w:pPr>
      <w:rPr>
        <w:rFonts w:hint="default"/>
      </w:rPr>
    </w:lvl>
    <w:lvl w:ilvl="8" w:tplc="FBDE3E3C">
      <w:numFmt w:val="bullet"/>
      <w:lvlText w:val="•"/>
      <w:lvlJc w:val="left"/>
      <w:pPr>
        <w:ind w:left="8651" w:hanging="346"/>
      </w:pPr>
      <w:rPr>
        <w:rFonts w:hint="default"/>
      </w:rPr>
    </w:lvl>
  </w:abstractNum>
  <w:abstractNum w:abstractNumId="23">
    <w:nsid w:val="41021F0A"/>
    <w:multiLevelType w:val="hybridMultilevel"/>
    <w:tmpl w:val="EA205F5C"/>
    <w:lvl w:ilvl="0" w:tplc="AF26D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7EE7"/>
    <w:multiLevelType w:val="multilevel"/>
    <w:tmpl w:val="EC18F30E"/>
    <w:lvl w:ilvl="0">
      <w:start w:val="1"/>
      <w:numFmt w:val="decimal"/>
      <w:lvlText w:val="%1"/>
      <w:lvlJc w:val="left"/>
      <w:pPr>
        <w:ind w:left="679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9" w:hanging="9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636" w:hanging="990"/>
      </w:pPr>
      <w:rPr>
        <w:rFonts w:hint="default"/>
      </w:rPr>
    </w:lvl>
    <w:lvl w:ilvl="3">
      <w:numFmt w:val="bullet"/>
      <w:lvlText w:val="•"/>
      <w:lvlJc w:val="left"/>
      <w:pPr>
        <w:ind w:left="3615" w:hanging="990"/>
      </w:pPr>
      <w:rPr>
        <w:rFonts w:hint="default"/>
      </w:rPr>
    </w:lvl>
    <w:lvl w:ilvl="4">
      <w:numFmt w:val="bullet"/>
      <w:lvlText w:val="•"/>
      <w:lvlJc w:val="left"/>
      <w:pPr>
        <w:ind w:left="4593" w:hanging="990"/>
      </w:pPr>
      <w:rPr>
        <w:rFonts w:hint="default"/>
      </w:rPr>
    </w:lvl>
    <w:lvl w:ilvl="5">
      <w:numFmt w:val="bullet"/>
      <w:lvlText w:val="•"/>
      <w:lvlJc w:val="left"/>
      <w:pPr>
        <w:ind w:left="5572" w:hanging="990"/>
      </w:pPr>
      <w:rPr>
        <w:rFonts w:hint="default"/>
      </w:rPr>
    </w:lvl>
    <w:lvl w:ilvl="6">
      <w:numFmt w:val="bullet"/>
      <w:lvlText w:val="•"/>
      <w:lvlJc w:val="left"/>
      <w:pPr>
        <w:ind w:left="6550" w:hanging="990"/>
      </w:pPr>
      <w:rPr>
        <w:rFonts w:hint="default"/>
      </w:rPr>
    </w:lvl>
    <w:lvl w:ilvl="7">
      <w:numFmt w:val="bullet"/>
      <w:lvlText w:val="•"/>
      <w:lvlJc w:val="left"/>
      <w:pPr>
        <w:ind w:left="7528" w:hanging="990"/>
      </w:pPr>
      <w:rPr>
        <w:rFonts w:hint="default"/>
      </w:rPr>
    </w:lvl>
    <w:lvl w:ilvl="8">
      <w:numFmt w:val="bullet"/>
      <w:lvlText w:val="•"/>
      <w:lvlJc w:val="left"/>
      <w:pPr>
        <w:ind w:left="8507" w:hanging="990"/>
      </w:pPr>
      <w:rPr>
        <w:rFonts w:hint="default"/>
      </w:rPr>
    </w:lvl>
  </w:abstractNum>
  <w:abstractNum w:abstractNumId="25">
    <w:nsid w:val="541C0558"/>
    <w:multiLevelType w:val="multilevel"/>
    <w:tmpl w:val="F30E0310"/>
    <w:lvl w:ilvl="0">
      <w:start w:val="3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"/>
      <w:lvlJc w:val="left"/>
      <w:pPr>
        <w:ind w:left="1400" w:hanging="346"/>
      </w:pPr>
      <w:rPr>
        <w:rFonts w:ascii="Symbol" w:eastAsia="Times New Roman" w:hAnsi="Symbol" w:hint="default"/>
        <w:w w:val="100"/>
        <w:sz w:val="20"/>
      </w:rPr>
    </w:lvl>
    <w:lvl w:ilvl="3">
      <w:numFmt w:val="bullet"/>
      <w:lvlText w:val="•"/>
      <w:lvlJc w:val="left"/>
      <w:pPr>
        <w:ind w:left="3414" w:hanging="346"/>
      </w:pPr>
      <w:rPr>
        <w:rFonts w:hint="default"/>
      </w:rPr>
    </w:lvl>
    <w:lvl w:ilvl="4">
      <w:numFmt w:val="bullet"/>
      <w:lvlText w:val="•"/>
      <w:lvlJc w:val="left"/>
      <w:pPr>
        <w:ind w:left="4421" w:hanging="346"/>
      </w:pPr>
      <w:rPr>
        <w:rFonts w:hint="default"/>
      </w:rPr>
    </w:lvl>
    <w:lvl w:ilvl="5">
      <w:numFmt w:val="bullet"/>
      <w:lvlText w:val="•"/>
      <w:lvlJc w:val="left"/>
      <w:pPr>
        <w:ind w:left="5428" w:hanging="346"/>
      </w:pPr>
      <w:rPr>
        <w:rFonts w:hint="default"/>
      </w:rPr>
    </w:lvl>
    <w:lvl w:ilvl="6">
      <w:numFmt w:val="bullet"/>
      <w:lvlText w:val="•"/>
      <w:lvlJc w:val="left"/>
      <w:pPr>
        <w:ind w:left="6435" w:hanging="346"/>
      </w:pPr>
      <w:rPr>
        <w:rFonts w:hint="default"/>
      </w:rPr>
    </w:lvl>
    <w:lvl w:ilvl="7">
      <w:numFmt w:val="bullet"/>
      <w:lvlText w:val="•"/>
      <w:lvlJc w:val="left"/>
      <w:pPr>
        <w:ind w:left="7442" w:hanging="346"/>
      </w:pPr>
      <w:rPr>
        <w:rFonts w:hint="default"/>
      </w:rPr>
    </w:lvl>
    <w:lvl w:ilvl="8">
      <w:numFmt w:val="bullet"/>
      <w:lvlText w:val="•"/>
      <w:lvlJc w:val="left"/>
      <w:pPr>
        <w:ind w:left="8449" w:hanging="346"/>
      </w:pPr>
      <w:rPr>
        <w:rFonts w:hint="default"/>
      </w:rPr>
    </w:lvl>
  </w:abstractNum>
  <w:abstractNum w:abstractNumId="26">
    <w:nsid w:val="6D867F0F"/>
    <w:multiLevelType w:val="multilevel"/>
    <w:tmpl w:val="D9DA0446"/>
    <w:lvl w:ilvl="0">
      <w:start w:val="6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43"/>
      </w:pPr>
      <w:rPr>
        <w:rFonts w:hint="default"/>
      </w:rPr>
    </w:lvl>
    <w:lvl w:ilvl="3">
      <w:numFmt w:val="bullet"/>
      <w:lvlText w:val="•"/>
      <w:lvlJc w:val="left"/>
      <w:pPr>
        <w:ind w:left="3993" w:hanging="543"/>
      </w:pPr>
      <w:rPr>
        <w:rFonts w:hint="default"/>
      </w:rPr>
    </w:lvl>
    <w:lvl w:ilvl="4">
      <w:numFmt w:val="bullet"/>
      <w:lvlText w:val="•"/>
      <w:lvlJc w:val="left"/>
      <w:pPr>
        <w:ind w:left="4917" w:hanging="543"/>
      </w:pPr>
      <w:rPr>
        <w:rFonts w:hint="default"/>
      </w:rPr>
    </w:lvl>
    <w:lvl w:ilvl="5">
      <w:numFmt w:val="bullet"/>
      <w:lvlText w:val="•"/>
      <w:lvlJc w:val="left"/>
      <w:pPr>
        <w:ind w:left="5842" w:hanging="543"/>
      </w:pPr>
      <w:rPr>
        <w:rFonts w:hint="default"/>
      </w:rPr>
    </w:lvl>
    <w:lvl w:ilvl="6">
      <w:numFmt w:val="bullet"/>
      <w:lvlText w:val="•"/>
      <w:lvlJc w:val="left"/>
      <w:pPr>
        <w:ind w:left="6766" w:hanging="543"/>
      </w:pPr>
      <w:rPr>
        <w:rFonts w:hint="default"/>
      </w:rPr>
    </w:lvl>
    <w:lvl w:ilvl="7">
      <w:numFmt w:val="bullet"/>
      <w:lvlText w:val="•"/>
      <w:lvlJc w:val="left"/>
      <w:pPr>
        <w:ind w:left="7690" w:hanging="543"/>
      </w:pPr>
      <w:rPr>
        <w:rFonts w:hint="default"/>
      </w:rPr>
    </w:lvl>
    <w:lvl w:ilvl="8">
      <w:numFmt w:val="bullet"/>
      <w:lvlText w:val="•"/>
      <w:lvlJc w:val="left"/>
      <w:pPr>
        <w:ind w:left="8615" w:hanging="543"/>
      </w:pPr>
      <w:rPr>
        <w:rFonts w:hint="default"/>
      </w:rPr>
    </w:lvl>
  </w:abstractNum>
  <w:abstractNum w:abstractNumId="27">
    <w:nsid w:val="7C8F3A71"/>
    <w:multiLevelType w:val="multilevel"/>
    <w:tmpl w:val="60EA7A2C"/>
    <w:lvl w:ilvl="0">
      <w:start w:val="2"/>
      <w:numFmt w:val="decimal"/>
      <w:lvlText w:val="%1"/>
      <w:lvlJc w:val="left"/>
      <w:pPr>
        <w:ind w:left="122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85" w:hanging="70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679" w:hanging="255"/>
      </w:pPr>
      <w:rPr>
        <w:rFonts w:ascii="Times New Roman" w:eastAsia="Times New Roman" w:hAnsi="Times New Roman" w:hint="default"/>
        <w:w w:val="100"/>
        <w:sz w:val="20"/>
      </w:rPr>
    </w:lvl>
    <w:lvl w:ilvl="4">
      <w:numFmt w:val="bullet"/>
      <w:lvlText w:val="•"/>
      <w:lvlJc w:val="left"/>
      <w:pPr>
        <w:ind w:left="2694" w:hanging="255"/>
      </w:pPr>
      <w:rPr>
        <w:rFonts w:hint="default"/>
      </w:rPr>
    </w:lvl>
    <w:lvl w:ilvl="5">
      <w:numFmt w:val="bullet"/>
      <w:lvlText w:val="•"/>
      <w:lvlJc w:val="left"/>
      <w:pPr>
        <w:ind w:left="3989" w:hanging="255"/>
      </w:pPr>
      <w:rPr>
        <w:rFonts w:hint="default"/>
      </w:rPr>
    </w:lvl>
    <w:lvl w:ilvl="6">
      <w:numFmt w:val="bullet"/>
      <w:lvlText w:val="•"/>
      <w:lvlJc w:val="left"/>
      <w:pPr>
        <w:ind w:left="5284" w:hanging="255"/>
      </w:pPr>
      <w:rPr>
        <w:rFonts w:hint="default"/>
      </w:rPr>
    </w:lvl>
    <w:lvl w:ilvl="7">
      <w:numFmt w:val="bullet"/>
      <w:lvlText w:val="•"/>
      <w:lvlJc w:val="left"/>
      <w:pPr>
        <w:ind w:left="6579" w:hanging="255"/>
      </w:pPr>
      <w:rPr>
        <w:rFonts w:hint="default"/>
      </w:rPr>
    </w:lvl>
    <w:lvl w:ilvl="8">
      <w:numFmt w:val="bullet"/>
      <w:lvlText w:val="•"/>
      <w:lvlJc w:val="left"/>
      <w:pPr>
        <w:ind w:left="7874" w:hanging="255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1"/>
  </w:num>
  <w:num w:numId="5">
    <w:abstractNumId w:val="27"/>
  </w:num>
  <w:num w:numId="6">
    <w:abstractNumId w:val="20"/>
  </w:num>
  <w:num w:numId="7">
    <w:abstractNumId w:val="14"/>
  </w:num>
  <w:num w:numId="8">
    <w:abstractNumId w:val="22"/>
  </w:num>
  <w:num w:numId="9">
    <w:abstractNumId w:val="12"/>
  </w:num>
  <w:num w:numId="10">
    <w:abstractNumId w:val="24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5"/>
  </w:num>
  <w:num w:numId="15">
    <w:abstractNumId w:val="6"/>
  </w:num>
  <w:num w:numId="16">
    <w:abstractNumId w:val="2"/>
  </w:num>
  <w:num w:numId="1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4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6"/>
  </w:num>
  <w:num w:numId="24">
    <w:abstractNumId w:val="15"/>
  </w:num>
  <w:num w:numId="25">
    <w:abstractNumId w:val="21"/>
  </w:num>
  <w:num w:numId="26">
    <w:abstractNumId w:val="23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C9B"/>
    <w:rsid w:val="000064DA"/>
    <w:rsid w:val="00040F87"/>
    <w:rsid w:val="000775C5"/>
    <w:rsid w:val="000B4DF8"/>
    <w:rsid w:val="000B613B"/>
    <w:rsid w:val="000B65E8"/>
    <w:rsid w:val="000C6682"/>
    <w:rsid w:val="0017770B"/>
    <w:rsid w:val="00180730"/>
    <w:rsid w:val="001C6807"/>
    <w:rsid w:val="002040ED"/>
    <w:rsid w:val="0026205F"/>
    <w:rsid w:val="002C54DA"/>
    <w:rsid w:val="00316484"/>
    <w:rsid w:val="00322157"/>
    <w:rsid w:val="0035479B"/>
    <w:rsid w:val="003D39CA"/>
    <w:rsid w:val="003E19DF"/>
    <w:rsid w:val="0040338E"/>
    <w:rsid w:val="004134BF"/>
    <w:rsid w:val="00435847"/>
    <w:rsid w:val="004A00FD"/>
    <w:rsid w:val="004A3821"/>
    <w:rsid w:val="004C1105"/>
    <w:rsid w:val="004C431C"/>
    <w:rsid w:val="005228B8"/>
    <w:rsid w:val="00587A30"/>
    <w:rsid w:val="00587AF1"/>
    <w:rsid w:val="005B36FF"/>
    <w:rsid w:val="005C12A1"/>
    <w:rsid w:val="005C3959"/>
    <w:rsid w:val="006019BF"/>
    <w:rsid w:val="00623B6E"/>
    <w:rsid w:val="006D5537"/>
    <w:rsid w:val="00730D01"/>
    <w:rsid w:val="007F607C"/>
    <w:rsid w:val="00802BBE"/>
    <w:rsid w:val="00807C97"/>
    <w:rsid w:val="00864C9B"/>
    <w:rsid w:val="008F6F16"/>
    <w:rsid w:val="009076EB"/>
    <w:rsid w:val="00977923"/>
    <w:rsid w:val="009F6B11"/>
    <w:rsid w:val="00A03711"/>
    <w:rsid w:val="00A040FD"/>
    <w:rsid w:val="00AB35DA"/>
    <w:rsid w:val="00AF33DB"/>
    <w:rsid w:val="00B86DCB"/>
    <w:rsid w:val="00BB45E1"/>
    <w:rsid w:val="00C6306B"/>
    <w:rsid w:val="00CE60D4"/>
    <w:rsid w:val="00D3637F"/>
    <w:rsid w:val="00E579B0"/>
    <w:rsid w:val="00E60C50"/>
    <w:rsid w:val="00E878AB"/>
    <w:rsid w:val="00F632E3"/>
    <w:rsid w:val="00F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5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C3959"/>
    <w:pPr>
      <w:ind w:left="3205" w:hanging="19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C3959"/>
    <w:pPr>
      <w:ind w:left="1875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5C3959"/>
    <w:pPr>
      <w:ind w:left="679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5C3959"/>
    <w:pPr>
      <w:ind w:left="1222" w:hanging="544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95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3959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3959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3959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99"/>
    <w:semiHidden/>
    <w:rsid w:val="005C395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C395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395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C3959"/>
    <w:pPr>
      <w:ind w:left="1400" w:hanging="721"/>
      <w:jc w:val="both"/>
    </w:pPr>
  </w:style>
  <w:style w:type="paragraph" w:customStyle="1" w:styleId="TableParagraph">
    <w:name w:val="Table Paragraph"/>
    <w:basedOn w:val="Normal"/>
    <w:uiPriority w:val="99"/>
    <w:rsid w:val="005C3959"/>
  </w:style>
  <w:style w:type="paragraph" w:styleId="BalloonText">
    <w:name w:val="Balloon Text"/>
    <w:basedOn w:val="Normal"/>
    <w:link w:val="BalloonTextChar"/>
    <w:uiPriority w:val="99"/>
    <w:semiHidden/>
    <w:rsid w:val="005C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9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9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39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959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5C39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C395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C39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C39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5C395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07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B4DF8"/>
  </w:style>
  <w:style w:type="paragraph" w:customStyle="1" w:styleId="11">
    <w:name w:val="Без интервала11"/>
    <w:uiPriority w:val="99"/>
    <w:rsid w:val="0031648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89;&#1086;&#1083;&#1085;&#1099;&#1096;&#1082;&#1086;-&#1089;&#1072;&#1076;&#1080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.solnishk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21</Pages>
  <Words>6272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20</cp:revision>
  <cp:lastPrinted>2002-02-26T19:21:00Z</cp:lastPrinted>
  <dcterms:created xsi:type="dcterms:W3CDTF">2021-05-05T07:49:00Z</dcterms:created>
  <dcterms:modified xsi:type="dcterms:W3CDTF">2002-02-26T19:25:00Z</dcterms:modified>
</cp:coreProperties>
</file>